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"/>
        <w:gridCol w:w="1387"/>
        <w:gridCol w:w="293"/>
        <w:gridCol w:w="362"/>
        <w:gridCol w:w="420"/>
        <w:gridCol w:w="849"/>
        <w:gridCol w:w="211"/>
        <w:gridCol w:w="356"/>
        <w:gridCol w:w="485"/>
        <w:gridCol w:w="356"/>
        <w:gridCol w:w="227"/>
        <w:gridCol w:w="1001"/>
        <w:gridCol w:w="98"/>
        <w:gridCol w:w="317"/>
        <w:gridCol w:w="187"/>
        <w:gridCol w:w="1004"/>
        <w:gridCol w:w="223"/>
        <w:gridCol w:w="299"/>
        <w:gridCol w:w="83"/>
        <w:gridCol w:w="223"/>
        <w:gridCol w:w="45"/>
        <w:gridCol w:w="331"/>
        <w:gridCol w:w="85"/>
        <w:gridCol w:w="748"/>
        <w:gridCol w:w="32"/>
      </w:tblGrid>
      <w:tr w:rsidR="003A7CDC" w:rsidRPr="00E33D7B" w:rsidTr="00EE1D96">
        <w:trPr>
          <w:trHeight w:val="454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16" w:rsidRPr="006A0F9D" w:rsidRDefault="003A7CDC" w:rsidP="00DD3A16">
            <w:pPr>
              <w:keepLines w:val="0"/>
              <w:spacing w:before="120" w:line="240" w:lineRule="auto"/>
              <w:ind w:left="0"/>
              <w:rPr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</w:pPr>
            <w:r w:rsidRPr="006A0F9D">
              <w:rPr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  <w:t xml:space="preserve">Vi chiediamo gentilmente di </w:t>
            </w:r>
            <w:r w:rsidRPr="006A0F9D">
              <w:rPr>
                <w:rFonts w:asciiTheme="majorHAnsi" w:hAnsiTheme="majorHAnsi"/>
                <w:b/>
                <w:spacing w:val="-2"/>
                <w:sz w:val="16"/>
                <w:szCs w:val="16"/>
                <w:u w:val="single"/>
                <w:lang w:val="it-IT" w:eastAsia="it-IT"/>
              </w:rPr>
              <w:t>compilare il presente questionario in ogni sua parte</w:t>
            </w:r>
            <w:r w:rsidRPr="006A0F9D">
              <w:rPr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  <w:t>. Informazioni parziali o non coerenti con la realtà aziendale a cui si riferiscono posso comportare l’emissione di un’offerta sbagliata ed una successiva rivalutazione.</w:t>
            </w:r>
          </w:p>
          <w:p w:rsidR="00DD3A16" w:rsidRPr="006A0F9D" w:rsidRDefault="003A7CDC" w:rsidP="00AF1C6F">
            <w:pPr>
              <w:keepLines w:val="0"/>
              <w:spacing w:before="0" w:line="240" w:lineRule="auto"/>
              <w:ind w:left="0"/>
              <w:rPr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</w:pPr>
            <w:r w:rsidRPr="006A0F9D">
              <w:rPr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  <w:t xml:space="preserve"> Per qualsiasi informazione</w:t>
            </w:r>
            <w:r w:rsidR="006A0F9D">
              <w:rPr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  <w:t>,</w:t>
            </w:r>
            <w:r w:rsidRPr="006A0F9D">
              <w:rPr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  <w:t xml:space="preserve"> Vi preghiamo di inviare una mail all’indirizzo </w:t>
            </w:r>
            <w:hyperlink r:id="rId8" w:history="1">
              <w:r w:rsidR="006A0F9D" w:rsidRPr="00E60A85">
                <w:rPr>
                  <w:rStyle w:val="Collegamentoipertestuale"/>
                  <w:rFonts w:asciiTheme="majorHAnsi" w:hAnsiTheme="majorHAnsi"/>
                  <w:spacing w:val="-2"/>
                  <w:sz w:val="16"/>
                  <w:szCs w:val="16"/>
                  <w:lang w:val="it-IT" w:eastAsia="it-IT"/>
                </w:rPr>
                <w:t>info@acfmacaluso.com</w:t>
              </w:r>
            </w:hyperlink>
            <w:r w:rsidR="006A0F9D">
              <w:rPr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  <w:t xml:space="preserve"> </w:t>
            </w:r>
            <w:r w:rsidR="000045D5" w:rsidRPr="006A0F9D">
              <w:rPr>
                <w:rStyle w:val="Collegamentoipertestuale"/>
                <w:rFonts w:asciiTheme="majorHAnsi" w:hAnsiTheme="majorHAnsi"/>
                <w:spacing w:val="-2"/>
                <w:sz w:val="16"/>
                <w:szCs w:val="16"/>
                <w:lang w:val="it-IT" w:eastAsia="it-IT"/>
              </w:rPr>
              <w:t xml:space="preserve"> </w:t>
            </w:r>
          </w:p>
          <w:p w:rsidR="003A7CDC" w:rsidRPr="006A0F9D" w:rsidRDefault="003A7CDC" w:rsidP="00DD3A16">
            <w:pPr>
              <w:keepLines w:val="0"/>
              <w:spacing w:before="0" w:line="240" w:lineRule="auto"/>
              <w:ind w:left="0"/>
              <w:rPr>
                <w:rFonts w:asciiTheme="majorHAnsi" w:hAnsiTheme="majorHAnsi"/>
                <w:vanish/>
                <w:spacing w:val="-2"/>
                <w:sz w:val="16"/>
                <w:szCs w:val="16"/>
                <w:lang w:val="it-IT" w:eastAsia="it-IT"/>
              </w:rPr>
            </w:pPr>
          </w:p>
          <w:p w:rsidR="003A7CDC" w:rsidRPr="006A0F9D" w:rsidRDefault="003A7CDC" w:rsidP="00DD3A16">
            <w:pPr>
              <w:keepNext/>
              <w:keepLines w:val="0"/>
              <w:pBdr>
                <w:bottom w:val="single" w:sz="4" w:space="1" w:color="auto"/>
              </w:pBdr>
              <w:spacing w:before="0" w:line="240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0"/>
              </w:rPr>
            </w:pPr>
            <w:r w:rsidRPr="006A0F9D">
              <w:rPr>
                <w:rFonts w:asciiTheme="majorHAnsi" w:hAnsiTheme="majorHAnsi"/>
                <w:b/>
                <w:bCs/>
                <w:sz w:val="16"/>
                <w:szCs w:val="16"/>
                <w:lang w:val="it-IT" w:eastAsia="it-IT"/>
              </w:rPr>
              <w:t xml:space="preserve"> </w:t>
            </w:r>
          </w:p>
        </w:tc>
      </w:tr>
      <w:tr w:rsidR="006A0A2E" w:rsidRPr="00E33D7B" w:rsidTr="00EE1D96">
        <w:trPr>
          <w:trHeight w:val="454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144B" w:rsidRPr="00443726" w:rsidRDefault="0043052C" w:rsidP="000C5DB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</w:rPr>
            </w:pPr>
            <w:r w:rsidRPr="0043052C">
              <w:rPr>
                <w:rFonts w:cs="Arial"/>
                <w:b/>
                <w:bCs/>
                <w:sz w:val="20"/>
              </w:rPr>
              <w:t xml:space="preserve">DATI </w:t>
            </w:r>
            <w:r w:rsidRPr="000C5DBC">
              <w:rPr>
                <w:rFonts w:cs="Arial"/>
                <w:b/>
                <w:sz w:val="20"/>
                <w:szCs w:val="18"/>
              </w:rPr>
              <w:t>DELL'AZIENDA</w:t>
            </w:r>
            <w:r w:rsidR="0062226C">
              <w:rPr>
                <w:rFonts w:cs="Arial"/>
                <w:b/>
                <w:sz w:val="20"/>
                <w:szCs w:val="18"/>
              </w:rPr>
              <w:t xml:space="preserve">: </w:t>
            </w:r>
            <w:r w:rsidR="007743D8">
              <w:rPr>
                <w:rFonts w:cs="Arial"/>
                <w:b/>
                <w:sz w:val="20"/>
                <w:szCs w:val="18"/>
              </w:rPr>
              <w:t>(DATI OBBLIGATORI</w:t>
            </w:r>
            <w:r w:rsidR="003700BD">
              <w:rPr>
                <w:rFonts w:cs="Arial"/>
                <w:b/>
                <w:sz w:val="20"/>
                <w:szCs w:val="18"/>
              </w:rPr>
              <w:t>)</w:t>
            </w:r>
          </w:p>
        </w:tc>
      </w:tr>
      <w:tr w:rsidR="006A0A2E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RAGIONE SOCIAL</w:t>
            </w:r>
            <w:r w:rsidR="00BD57CE">
              <w:rPr>
                <w:rFonts w:cs="Arial"/>
                <w:sz w:val="16"/>
                <w:szCs w:val="18"/>
                <w:lang w:val="it-IT"/>
              </w:rPr>
              <w:t>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734235386"/>
            <w:placeholder>
              <w:docPart w:val="6C704A9DC1A845E9987BD6F6C88EB89D"/>
            </w:placeholder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43052C" w:rsidRPr="000417AE" w:rsidRDefault="00EE1D96" w:rsidP="00517F0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  <w:lang w:val="it-IT"/>
                  </w:rPr>
                  <w:t>…………………………………………………………………….</w:t>
                </w:r>
              </w:p>
            </w:tc>
          </w:sdtContent>
        </w:sdt>
      </w:tr>
      <w:tr w:rsidR="006A0A2E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P. IVA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739507802"/>
            <w:placeholder>
              <w:docPart w:val="6C704A9DC1A845E9987BD6F6C88EB89D"/>
            </w:placeholder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43052C" w:rsidRPr="000417AE" w:rsidRDefault="00EE1D96" w:rsidP="00517F0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  <w:lang w:val="it-IT"/>
                  </w:rPr>
                  <w:t>……………………………………………………………………………….</w:t>
                </w:r>
              </w:p>
            </w:tc>
          </w:sdtContent>
        </w:sdt>
      </w:tr>
      <w:tr w:rsidR="00EE1D96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6" w:rsidRPr="000417AE" w:rsidRDefault="00517F06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>INDIRIZZO SEDE LEGALE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F06" w:rsidRPr="000417AE" w:rsidRDefault="00517F06" w:rsidP="00517F06">
            <w:pPr>
              <w:spacing w:before="40" w:after="40" w:line="240" w:lineRule="auto"/>
              <w:ind w:left="-36" w:right="-10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VIA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-2015986488"/>
            <w:placeholder>
              <w:docPart w:val="6C704A9DC1A845E9987BD6F6C88EB89D"/>
            </w:placeholder>
            <w:text/>
          </w:sdtPr>
          <w:sdtEndPr/>
          <w:sdtContent>
            <w:tc>
              <w:tcPr>
                <w:tcW w:w="1733" w:type="pct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7F06" w:rsidRPr="000417AE" w:rsidRDefault="00EE1D96" w:rsidP="00517F0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</w:t>
                </w:r>
              </w:p>
            </w:tc>
          </w:sdtContent>
        </w:sdt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06" w:rsidRPr="000417AE" w:rsidRDefault="00517F06" w:rsidP="00517F06">
            <w:pPr>
              <w:spacing w:before="40" w:after="40" w:line="240" w:lineRule="auto"/>
              <w:ind w:left="-36" w:right="-10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CAP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8"/>
              </w:rPr>
              <w:id w:val="-1093554531"/>
              <w:placeholder>
                <w:docPart w:val="6C704A9DC1A845E9987BD6F6C88EB89D"/>
              </w:placeholder>
            </w:sdtPr>
            <w:sdtEndPr/>
            <w:sdtContent>
              <w:sdt>
                <w:sdtPr>
                  <w:rPr>
                    <w:rFonts w:cs="Arial"/>
                    <w:sz w:val="16"/>
                    <w:szCs w:val="18"/>
                  </w:rPr>
                  <w:id w:val="-478456750"/>
                  <w15:repeatingSection/>
                </w:sdtPr>
                <w:sdtEndPr/>
                <w:sdtContent>
                  <w:sdt>
                    <w:sdtPr>
                      <w:rPr>
                        <w:rFonts w:cs="Arial"/>
                        <w:sz w:val="16"/>
                        <w:szCs w:val="18"/>
                      </w:rPr>
                      <w:id w:val="1701976584"/>
                      <w:placeholder>
                        <w:docPart w:val="94365FB844A14CC8B78C1187187546F3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cs="Arial"/>
                            <w:sz w:val="16"/>
                            <w:szCs w:val="18"/>
                          </w:rPr>
                          <w:id w:val="-826123645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rFonts w:cs="Arial"/>
                                <w:sz w:val="16"/>
                                <w:szCs w:val="18"/>
                              </w:rPr>
                              <w:id w:val="-1698922310"/>
                              <w:placeholder>
                                <w:docPart w:val="94365FB844A14CC8B78C1187187546F3"/>
                              </w:placeholder>
                              <w15:repeatingSectionItem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Arial"/>
                                    <w:sz w:val="16"/>
                                    <w:szCs w:val="18"/>
                                  </w:rPr>
                                  <w:id w:val="-1906896695"/>
                                  <w:placeholder>
                                    <w:docPart w:val="6C704A9DC1A845E9987BD6F6C88EB89D"/>
                                  </w:placeholder>
                                </w:sdtPr>
                                <w:sdtEndPr/>
                                <w:sdtContent>
                                  <w:p w:rsidR="00517F06" w:rsidRPr="000417AE" w:rsidRDefault="00EE1D96" w:rsidP="00EE1D96">
                                    <w:pPr>
                                      <w:spacing w:before="40" w:after="40" w:line="240" w:lineRule="auto"/>
                                      <w:ind w:left="-36" w:right="-104"/>
                                      <w:jc w:val="left"/>
                                      <w:rPr>
                                        <w:rFonts w:cs="Arial"/>
                                        <w:sz w:val="16"/>
                                        <w:szCs w:val="18"/>
                                      </w:rPr>
                                    </w:pPr>
                                    <w:r w:rsidRPr="00A36125">
                                      <w:rPr>
                                        <w:rFonts w:cs="Arial"/>
                                        <w:sz w:val="16"/>
                                        <w:szCs w:val="18"/>
                                        <w:highlight w:val="lightGray"/>
                                      </w:rPr>
                                      <w:t>.........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17F06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6" w:rsidRPr="000417AE" w:rsidRDefault="00517F06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  <w:lang w:val="it-IT"/>
              </w:rPr>
            </w:pPr>
            <w:r>
              <w:rPr>
                <w:rFonts w:cs="Arial"/>
                <w:sz w:val="16"/>
                <w:szCs w:val="18"/>
                <w:lang w:val="it-IT"/>
              </w:rPr>
              <w:t>CITTÀ</w:t>
            </w:r>
          </w:p>
        </w:tc>
        <w:sdt>
          <w:sdtPr>
            <w:rPr>
              <w:sz w:val="16"/>
              <w:szCs w:val="18"/>
              <w:highlight w:val="lightGray"/>
            </w:rPr>
            <w:id w:val="-20546864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17F06" w:rsidRPr="000417AE" w:rsidRDefault="00EE1D96" w:rsidP="00517F06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 w:rsidRPr="00A36125">
                  <w:rPr>
                    <w:sz w:val="16"/>
                    <w:szCs w:val="18"/>
                    <w:highlight w:val="lightGray"/>
                  </w:rPr>
                  <w:t>........................................</w:t>
                </w:r>
              </w:p>
            </w:tc>
          </w:sdtContent>
        </w:sdt>
      </w:tr>
      <w:tr w:rsidR="00EE1D96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6" w:rsidRPr="000417AE" w:rsidRDefault="00517F06" w:rsidP="00517F06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  <w:lang w:val="it-IT"/>
              </w:rPr>
              <w:t xml:space="preserve">INDIRIZZO SEDE </w:t>
            </w:r>
            <w:r>
              <w:rPr>
                <w:rFonts w:cs="Arial"/>
                <w:sz w:val="16"/>
                <w:szCs w:val="18"/>
                <w:lang w:val="it-IT"/>
              </w:rPr>
              <w:t>OPERATIVA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F06" w:rsidRPr="000417AE" w:rsidRDefault="00517F06" w:rsidP="00565BC7">
            <w:pPr>
              <w:spacing w:before="40" w:after="40" w:line="240" w:lineRule="auto"/>
              <w:ind w:left="-36" w:right="-10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VIA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1092466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33" w:type="pct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7F06" w:rsidRPr="000417AE" w:rsidRDefault="00EE1D96" w:rsidP="00565BC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............................................................</w:t>
                </w:r>
              </w:p>
            </w:tc>
          </w:sdtContent>
        </w:sdt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06" w:rsidRPr="000417AE" w:rsidRDefault="00517F06" w:rsidP="00565BC7">
            <w:pPr>
              <w:spacing w:before="40" w:after="40" w:line="240" w:lineRule="auto"/>
              <w:ind w:left="-36" w:right="-104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CAP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11153336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0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7F06" w:rsidRPr="000417AE" w:rsidRDefault="00EE1D96" w:rsidP="00565BC7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</w:t>
                </w:r>
              </w:p>
            </w:tc>
          </w:sdtContent>
        </w:sdt>
      </w:tr>
      <w:tr w:rsidR="00517F06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06" w:rsidRPr="000417AE" w:rsidRDefault="00517F06" w:rsidP="00565BC7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  <w:lang w:val="it-IT"/>
              </w:rPr>
            </w:pPr>
            <w:r>
              <w:rPr>
                <w:rFonts w:cs="Arial"/>
                <w:sz w:val="16"/>
                <w:szCs w:val="18"/>
                <w:lang w:val="it-IT"/>
              </w:rPr>
              <w:t>CITTÀ</w:t>
            </w:r>
          </w:p>
        </w:tc>
        <w:sdt>
          <w:sdtPr>
            <w:rPr>
              <w:sz w:val="16"/>
              <w:szCs w:val="18"/>
              <w:highlight w:val="lightGray"/>
            </w:rPr>
            <w:id w:val="6750730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17F06" w:rsidRPr="000417AE" w:rsidRDefault="00EE1D96" w:rsidP="00565BC7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 w:rsidRPr="00A36125">
                  <w:rPr>
                    <w:sz w:val="16"/>
                    <w:szCs w:val="18"/>
                    <w:highlight w:val="lightGray"/>
                  </w:rPr>
                  <w:t>..........................................................</w:t>
                </w:r>
              </w:p>
            </w:tc>
          </w:sdtContent>
        </w:sdt>
      </w:tr>
      <w:tr w:rsidR="006A0A2E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C" w:rsidRPr="00504391" w:rsidRDefault="0062226C" w:rsidP="00525555">
            <w:pPr>
              <w:spacing w:before="40" w:after="40" w:line="240" w:lineRule="auto"/>
              <w:ind w:left="0"/>
              <w:jc w:val="left"/>
              <w:rPr>
                <w:rFonts w:cs="Arial"/>
                <w:b/>
                <w:sz w:val="16"/>
                <w:szCs w:val="18"/>
              </w:rPr>
            </w:pPr>
            <w:r w:rsidRPr="00504391">
              <w:rPr>
                <w:rFonts w:cs="Arial"/>
                <w:b/>
                <w:sz w:val="16"/>
                <w:szCs w:val="18"/>
                <w:lang w:val="it-IT"/>
              </w:rPr>
              <w:t xml:space="preserve">INDIRIZZO SEDE DA CERTIFICARE 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-2068024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43052C" w:rsidRPr="000417AE" w:rsidRDefault="00EE1D96" w:rsidP="00517F0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......................................................................</w:t>
                </w:r>
              </w:p>
            </w:tc>
          </w:sdtContent>
        </w:sdt>
      </w:tr>
      <w:tr w:rsidR="006A0A2E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TELEFONO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3469858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43052C" w:rsidRPr="000417AE" w:rsidRDefault="00EE1D96" w:rsidP="00517F0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....................................................................................</w:t>
                </w:r>
              </w:p>
            </w:tc>
          </w:sdtContent>
        </w:sdt>
      </w:tr>
      <w:tr w:rsidR="006A0A2E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2C" w:rsidRPr="000417AE" w:rsidRDefault="0043052C" w:rsidP="00525555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-20351791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43052C" w:rsidRPr="000417AE" w:rsidRDefault="00EE1D96" w:rsidP="00517F0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EE1D96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96" w:rsidRPr="000417AE" w:rsidRDefault="00EE1D96" w:rsidP="00EE1D96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 w:rsidRPr="000417AE">
              <w:rPr>
                <w:rFonts w:cs="Arial"/>
                <w:sz w:val="16"/>
                <w:szCs w:val="18"/>
              </w:rPr>
              <w:t>E-MAIL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458998043"/>
            <w:placeholder>
              <w:docPart w:val="CB962A9E9CF9428EB0F5CDE6461D924C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E1D96" w:rsidRPr="000417AE" w:rsidRDefault="00EE1D96" w:rsidP="00EE1D9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EE1D96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96" w:rsidRPr="00504391" w:rsidRDefault="00EE1D96" w:rsidP="00EE1D96">
            <w:pPr>
              <w:spacing w:before="40" w:after="40" w:line="240" w:lineRule="auto"/>
              <w:ind w:left="0"/>
              <w:jc w:val="left"/>
              <w:rPr>
                <w:rFonts w:cs="Arial"/>
                <w:b/>
                <w:sz w:val="16"/>
                <w:szCs w:val="18"/>
              </w:rPr>
            </w:pPr>
            <w:r w:rsidRPr="00504391">
              <w:rPr>
                <w:rFonts w:cs="Arial"/>
                <w:b/>
                <w:sz w:val="16"/>
                <w:szCs w:val="18"/>
              </w:rPr>
              <w:t xml:space="preserve">PERSONA DI RIFERIMENTO (COGNOME E NOME ) 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-2134935273"/>
            <w:placeholder>
              <w:docPart w:val="0C8C18555E3C482083222E22EE3423A7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E1D96" w:rsidRPr="000417AE" w:rsidRDefault="00EE1D96" w:rsidP="00EE1D9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EE1D96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96" w:rsidRPr="000417AE" w:rsidRDefault="00EE1D96" w:rsidP="00EE1D96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FUNZIONE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-771472894"/>
            <w:placeholder>
              <w:docPart w:val="F029F7E490024322AEC799C070EF188A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E1D96" w:rsidRPr="000417AE" w:rsidRDefault="00EE1D96" w:rsidP="00EE1D9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EE1D96" w:rsidRPr="000417AE" w:rsidTr="00EE1D96">
        <w:trPr>
          <w:trHeight w:val="454"/>
          <w:jc w:val="center"/>
        </w:trPr>
        <w:tc>
          <w:tcPr>
            <w:tcW w:w="2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96" w:rsidRPr="000417AE" w:rsidRDefault="00EE1D96" w:rsidP="00EE1D96">
            <w:pPr>
              <w:spacing w:before="40" w:after="40" w:line="240" w:lineRule="auto"/>
              <w:ind w:left="0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TELEFONO </w:t>
            </w:r>
          </w:p>
        </w:tc>
        <w:sdt>
          <w:sdtPr>
            <w:rPr>
              <w:rFonts w:cs="Arial"/>
              <w:sz w:val="16"/>
              <w:szCs w:val="18"/>
              <w:highlight w:val="lightGray"/>
            </w:rPr>
            <w:id w:val="379211612"/>
            <w:placeholder>
              <w:docPart w:val="BCE0809067EB47C1A40CD86F6AF8A2D9"/>
            </w:placeholder>
            <w:text/>
          </w:sdtPr>
          <w:sdtEndPr/>
          <w:sdtContent>
            <w:tc>
              <w:tcPr>
                <w:tcW w:w="2916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E1D96" w:rsidRPr="000417AE" w:rsidRDefault="00EE1D96" w:rsidP="00EE1D96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 w:rsidRPr="00A36125">
                  <w:rPr>
                    <w:rFonts w:cs="Arial"/>
                    <w:sz w:val="16"/>
                    <w:szCs w:val="18"/>
                    <w:highlight w:val="lightGray"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EE1D96" w:rsidRPr="00E33D7B" w:rsidTr="00EE1D96">
        <w:trPr>
          <w:trHeight w:hRule="exact" w:val="449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D96" w:rsidRPr="00C00769" w:rsidRDefault="00EE1D96" w:rsidP="00EE1D96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  <w:szCs w:val="18"/>
              </w:rPr>
            </w:pPr>
            <w:r w:rsidRPr="0043052C">
              <w:rPr>
                <w:rFonts w:cs="Arial"/>
                <w:b/>
                <w:sz w:val="20"/>
                <w:szCs w:val="18"/>
              </w:rPr>
              <w:t>TIPO DI AUDIT</w:t>
            </w:r>
            <w:r>
              <w:rPr>
                <w:rFonts w:cs="Arial"/>
                <w:b/>
                <w:sz w:val="20"/>
                <w:szCs w:val="18"/>
              </w:rPr>
              <w:t>:</w:t>
            </w:r>
          </w:p>
        </w:tc>
      </w:tr>
      <w:tr w:rsidR="00EE1D96" w:rsidRPr="00E33D7B" w:rsidTr="00EE1D96">
        <w:trPr>
          <w:trHeight w:hRule="exact" w:val="461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96" w:rsidRPr="0043052C" w:rsidRDefault="00653BAC" w:rsidP="00EE1D96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90498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6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E1D96" w:rsidRPr="0043052C">
              <w:rPr>
                <w:rFonts w:cs="Arial"/>
                <w:sz w:val="16"/>
                <w:szCs w:val="16"/>
              </w:rPr>
              <w:t xml:space="preserve"> CERTIFICAZIONE</w:t>
            </w:r>
            <w:r w:rsidR="00EE1D96">
              <w:rPr>
                <w:rFonts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4341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6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E1D96" w:rsidRPr="0043052C">
              <w:rPr>
                <w:rFonts w:cs="Arial"/>
                <w:sz w:val="16"/>
                <w:szCs w:val="16"/>
              </w:rPr>
              <w:t xml:space="preserve"> TRASFERIMENTO CERTIFICAZIONE</w:t>
            </w:r>
            <w:r w:rsidR="00EE1D96">
              <w:rPr>
                <w:rFonts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4661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6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E1D96" w:rsidRPr="0043052C">
              <w:rPr>
                <w:rFonts w:cs="Arial"/>
                <w:sz w:val="16"/>
                <w:szCs w:val="16"/>
              </w:rPr>
              <w:t xml:space="preserve"> </w:t>
            </w:r>
            <w:r w:rsidR="00EE1D96">
              <w:rPr>
                <w:rFonts w:cs="Arial"/>
                <w:sz w:val="16"/>
                <w:szCs w:val="16"/>
              </w:rPr>
              <w:t xml:space="preserve">RINNOVO    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78964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6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E1D96" w:rsidRPr="0043052C">
              <w:rPr>
                <w:rFonts w:cs="Arial"/>
                <w:sz w:val="16"/>
                <w:szCs w:val="16"/>
              </w:rPr>
              <w:t xml:space="preserve"> </w:t>
            </w:r>
            <w:r w:rsidR="00EE1D96">
              <w:rPr>
                <w:rFonts w:cs="Arial"/>
                <w:sz w:val="16"/>
                <w:szCs w:val="16"/>
              </w:rPr>
              <w:t xml:space="preserve">SORVEGLIANZA    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93026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6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E1D96" w:rsidRPr="0043052C">
              <w:rPr>
                <w:rFonts w:cs="Arial"/>
                <w:sz w:val="16"/>
                <w:szCs w:val="16"/>
              </w:rPr>
              <w:t xml:space="preserve"> </w:t>
            </w:r>
            <w:r w:rsidR="00EE1D96">
              <w:rPr>
                <w:rFonts w:cs="Arial"/>
                <w:sz w:val="16"/>
                <w:szCs w:val="16"/>
              </w:rPr>
              <w:t>ESTENSIONE</w:t>
            </w:r>
          </w:p>
        </w:tc>
      </w:tr>
      <w:tr w:rsidR="00EE1D96" w:rsidRPr="00E33D7B" w:rsidTr="00EE1D96">
        <w:trPr>
          <w:trHeight w:hRule="exact" w:val="60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D96" w:rsidRDefault="00EE1D96" w:rsidP="00EE1D96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TIPO DI CERTIFICAZIONE RICHIESTA (DATI OBBLIGATORI)</w:t>
            </w:r>
          </w:p>
        </w:tc>
      </w:tr>
      <w:tr w:rsidR="00EE1D96" w:rsidRPr="000417AE" w:rsidTr="00C043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454"/>
        </w:trPr>
        <w:sdt>
          <w:sdtPr>
            <w:rPr>
              <w:rFonts w:cs="Arial"/>
              <w:sz w:val="16"/>
              <w:szCs w:val="16"/>
            </w:rPr>
            <w:id w:val="5006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E1D96" w:rsidRPr="000417AE" w:rsidRDefault="00EE1D96" w:rsidP="00EE1D96">
                <w:pPr>
                  <w:spacing w:before="80" w:after="80" w:line="240" w:lineRule="auto"/>
                  <w:ind w:left="-213" w:right="-217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Default="00EE1D96" w:rsidP="00EE1D96">
            <w:pPr>
              <w:spacing w:before="80" w:after="80" w:line="240" w:lineRule="auto"/>
              <w:ind w:left="45" w:right="-248"/>
              <w:jc w:val="left"/>
              <w:rPr>
                <w:rFonts w:cs="Arial"/>
                <w:sz w:val="16"/>
                <w:szCs w:val="16"/>
              </w:rPr>
            </w:pPr>
            <w:r w:rsidRPr="000417AE">
              <w:rPr>
                <w:rFonts w:cs="Arial"/>
                <w:sz w:val="16"/>
                <w:szCs w:val="16"/>
              </w:rPr>
              <w:t>ISO 9001</w:t>
            </w:r>
            <w:r>
              <w:rPr>
                <w:rFonts w:cs="Arial"/>
                <w:sz w:val="16"/>
                <w:szCs w:val="16"/>
              </w:rPr>
              <w:t>:2015</w:t>
            </w:r>
          </w:p>
          <w:p w:rsidR="00EE1D96" w:rsidRPr="000417AE" w:rsidRDefault="00EE1D96" w:rsidP="00EE1D96">
            <w:pPr>
              <w:spacing w:before="80" w:after="80" w:line="240" w:lineRule="auto"/>
              <w:ind w:left="45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Qualità)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  <w:lang w:val="it-IT"/>
              </w:rPr>
              <w:id w:val="51690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96" w:rsidRPr="000417AE" w:rsidRDefault="00EE1D96" w:rsidP="00EE1D96">
                <w:pPr>
                  <w:spacing w:before="80" w:after="80" w:line="240" w:lineRule="auto"/>
                  <w:ind w:left="-70" w:right="-59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it-IT"/>
                  </w:rPr>
                  <w:t>☐</w:t>
                </w:r>
              </w:p>
            </w:sdtContent>
          </w:sdt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80" w:after="80" w:line="240" w:lineRule="auto"/>
              <w:ind w:left="27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AF1C6F">
              <w:rPr>
                <w:rFonts w:cs="Arial"/>
                <w:sz w:val="16"/>
                <w:szCs w:val="16"/>
              </w:rPr>
              <w:t>OHSAS 18001</w:t>
            </w:r>
          </w:p>
          <w:p w:rsidR="00EE1D96" w:rsidRPr="000417AE" w:rsidRDefault="00EE1D96" w:rsidP="00EE1D96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r w:rsidRPr="00AF1C6F">
              <w:rPr>
                <w:rFonts w:cs="Arial"/>
                <w:sz w:val="16"/>
                <w:szCs w:val="16"/>
              </w:rPr>
              <w:t xml:space="preserve"> (Sicurezza Lavoro)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  <w:lang w:val="it-IT"/>
              </w:rPr>
              <w:id w:val="30505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96" w:rsidRPr="000417AE" w:rsidRDefault="00EE1D96" w:rsidP="00EE1D96">
                <w:pPr>
                  <w:spacing w:before="80" w:after="80" w:line="240" w:lineRule="auto"/>
                  <w:ind w:left="-4" w:right="-74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it-IT"/>
                  </w:rPr>
                  <w:t>☐</w:t>
                </w:r>
              </w:p>
            </w:sdtContent>
          </w:sdt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80" w:after="80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r w:rsidRPr="00AF1C6F">
              <w:rPr>
                <w:rFonts w:cs="Arial"/>
                <w:sz w:val="16"/>
                <w:szCs w:val="16"/>
              </w:rPr>
              <w:t>BRC</w:t>
            </w:r>
          </w:p>
          <w:p w:rsidR="00EE1D96" w:rsidRPr="00AF1C6F" w:rsidRDefault="00EE1D96" w:rsidP="00EE1D96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r w:rsidRPr="00AF1C6F">
              <w:rPr>
                <w:rFonts w:cs="Arial"/>
                <w:sz w:val="16"/>
                <w:szCs w:val="16"/>
              </w:rPr>
              <w:t>(Alimentare)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0417AE" w:rsidRDefault="00EE1D96" w:rsidP="00EE1D96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1D96" w:rsidRPr="000417AE" w:rsidTr="00C043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45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it-IT"/>
              </w:rPr>
              <w:id w:val="-1520229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96" w:rsidRPr="000417AE" w:rsidRDefault="00EE1D96" w:rsidP="00EE1D96">
                <w:pPr>
                  <w:spacing w:before="80" w:after="80" w:line="240" w:lineRule="auto"/>
                  <w:ind w:left="-213" w:right="-217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p>
            </w:sdtContent>
          </w:sdt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Default="00EE1D96" w:rsidP="00EE1D96">
            <w:pPr>
              <w:spacing w:before="80" w:after="80" w:line="240" w:lineRule="auto"/>
              <w:ind w:left="45" w:right="-248"/>
              <w:jc w:val="left"/>
              <w:rPr>
                <w:rFonts w:cs="Arial"/>
                <w:sz w:val="16"/>
                <w:szCs w:val="16"/>
              </w:rPr>
            </w:pPr>
            <w:r w:rsidRPr="000417AE">
              <w:rPr>
                <w:rFonts w:cs="Arial"/>
                <w:sz w:val="16"/>
                <w:szCs w:val="16"/>
              </w:rPr>
              <w:t>ISO 14001</w:t>
            </w:r>
            <w:r>
              <w:rPr>
                <w:rFonts w:cs="Arial"/>
                <w:sz w:val="16"/>
                <w:szCs w:val="16"/>
              </w:rPr>
              <w:t>:2015</w:t>
            </w:r>
          </w:p>
          <w:p w:rsidR="00EE1D96" w:rsidRPr="000417AE" w:rsidRDefault="00EE1D96" w:rsidP="00EE1D96">
            <w:pPr>
              <w:spacing w:before="80" w:after="80" w:line="240" w:lineRule="auto"/>
              <w:ind w:left="45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(Ambiente)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  <w:lang w:val="it-IT"/>
              </w:rPr>
              <w:id w:val="-1208179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96" w:rsidRPr="000417AE" w:rsidRDefault="00EE1D96" w:rsidP="00EE1D96">
                <w:pPr>
                  <w:spacing w:before="80" w:after="80" w:line="240" w:lineRule="auto"/>
                  <w:ind w:left="-70" w:right="-59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it-IT"/>
                  </w:rPr>
                  <w:t>☐</w:t>
                </w:r>
              </w:p>
            </w:sdtContent>
          </w:sdt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r w:rsidRPr="00AF1C6F">
              <w:rPr>
                <w:rFonts w:cs="Arial"/>
                <w:sz w:val="16"/>
                <w:szCs w:val="16"/>
              </w:rPr>
              <w:t>IFS Food</w:t>
            </w:r>
          </w:p>
          <w:p w:rsidR="00EE1D96" w:rsidRPr="000417AE" w:rsidRDefault="00EE1D96" w:rsidP="00EE1D96">
            <w:pPr>
              <w:spacing w:before="80" w:after="80" w:line="240" w:lineRule="auto"/>
              <w:ind w:left="137" w:right="-248" w:hanging="110"/>
              <w:jc w:val="left"/>
              <w:rPr>
                <w:rFonts w:cs="Arial"/>
                <w:sz w:val="16"/>
                <w:szCs w:val="16"/>
              </w:rPr>
            </w:pPr>
            <w:r w:rsidRPr="00AF1C6F">
              <w:rPr>
                <w:rFonts w:cs="Arial"/>
                <w:sz w:val="16"/>
                <w:szCs w:val="16"/>
              </w:rPr>
              <w:t>(Alimentare)</w:t>
            </w:r>
          </w:p>
        </w:tc>
        <w:sdt>
          <w:sdtPr>
            <w:rPr>
              <w:sz w:val="16"/>
              <w:szCs w:val="16"/>
              <w:lang w:val="it-IT"/>
            </w:rPr>
            <w:id w:val="-194136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E1D96" w:rsidRPr="000417AE" w:rsidRDefault="00EE1D96" w:rsidP="00EE1D96">
                <w:pPr>
                  <w:spacing w:before="80" w:after="80" w:line="240" w:lineRule="auto"/>
                  <w:ind w:left="-4" w:right="-74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it-IT"/>
                  </w:rPr>
                  <w:t>☐</w:t>
                </w:r>
              </w:p>
            </w:tc>
          </w:sdtContent>
        </w:sdt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r w:rsidRPr="00AF1C6F">
              <w:rPr>
                <w:rFonts w:cs="Arial"/>
                <w:sz w:val="16"/>
                <w:szCs w:val="16"/>
              </w:rPr>
              <w:t>ISO 27001(</w:t>
            </w:r>
            <w:r>
              <w:rPr>
                <w:rFonts w:cs="Arial"/>
                <w:sz w:val="16"/>
                <w:szCs w:val="16"/>
              </w:rPr>
              <w:t>S</w:t>
            </w:r>
            <w:r w:rsidRPr="00AF1C6F">
              <w:rPr>
                <w:rFonts w:cs="Arial"/>
                <w:sz w:val="16"/>
                <w:szCs w:val="16"/>
              </w:rPr>
              <w:t xml:space="preserve">icurezza </w:t>
            </w:r>
            <w:r>
              <w:rPr>
                <w:rFonts w:cs="Arial"/>
                <w:sz w:val="16"/>
                <w:szCs w:val="16"/>
              </w:rPr>
              <w:t>delle Informazioni</w:t>
            </w:r>
            <w:r w:rsidRPr="00AF1C6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0417AE" w:rsidRDefault="00EE1D96" w:rsidP="00EE1D96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E1D96" w:rsidRPr="000417AE" w:rsidTr="00C043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45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it-IT"/>
              </w:rPr>
              <w:id w:val="-106126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96" w:rsidRDefault="00EE1D96" w:rsidP="00EE1D96">
                <w:pPr>
                  <w:spacing w:before="80" w:after="80" w:line="240" w:lineRule="auto"/>
                  <w:ind w:left="-213" w:right="-217"/>
                  <w:jc w:val="center"/>
                  <w:rPr>
                    <w:rFonts w:cs="Arial"/>
                    <w:sz w:val="16"/>
                    <w:szCs w:val="16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p>
            </w:sdtContent>
          </w:sdt>
          <w:p w:rsidR="00EE1D96" w:rsidRPr="000417AE" w:rsidRDefault="00EE1D96" w:rsidP="00EE1D96">
            <w:pPr>
              <w:spacing w:before="80" w:after="80" w:line="240" w:lineRule="auto"/>
              <w:ind w:left="-213" w:right="-217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DD2846" w:rsidRDefault="00EE1D96" w:rsidP="00EE1D96">
            <w:pPr>
              <w:spacing w:before="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r w:rsidRPr="00DD2846">
              <w:rPr>
                <w:rFonts w:cs="Arial"/>
                <w:sz w:val="16"/>
                <w:szCs w:val="16"/>
              </w:rPr>
              <w:t>ISO 13485</w:t>
            </w:r>
          </w:p>
          <w:p w:rsidR="00EE1D96" w:rsidRPr="00AF1C6F" w:rsidRDefault="00EE1D96" w:rsidP="00EE1D96">
            <w:pPr>
              <w:pStyle w:val="PreformattatoHTML"/>
              <w:shd w:val="clear" w:color="auto" w:fill="FFFFFF"/>
              <w:rPr>
                <w:rFonts w:ascii="Arial" w:hAnsi="Arial" w:cs="Arial"/>
                <w:sz w:val="16"/>
                <w:szCs w:val="16"/>
                <w:lang w:val="hu-HU" w:eastAsia="de-DE"/>
              </w:rPr>
            </w:pPr>
            <w:r w:rsidRPr="00DD2846">
              <w:rPr>
                <w:rFonts w:ascii="Arial" w:hAnsi="Arial" w:cs="Arial"/>
                <w:sz w:val="16"/>
                <w:szCs w:val="16"/>
                <w:lang w:val="hu-HU" w:eastAsia="de-DE"/>
              </w:rPr>
              <w:t>(dispositivi medici)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it-IT"/>
              </w:rPr>
              <w:id w:val="-67156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1D96" w:rsidRPr="000417AE" w:rsidRDefault="00EE1D96" w:rsidP="00EE1D96">
                <w:pPr>
                  <w:spacing w:before="80" w:after="80" w:line="240" w:lineRule="auto"/>
                  <w:ind w:left="-70" w:right="-59"/>
                  <w:jc w:val="center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p>
            </w:sdtContent>
          </w:sdt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Default="00EE1D96" w:rsidP="00EE1D96">
            <w:pPr>
              <w:spacing w:before="80" w:after="80" w:line="240" w:lineRule="auto"/>
              <w:ind w:left="27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ISO 22000</w:t>
            </w:r>
          </w:p>
          <w:p w:rsidR="00EE1D96" w:rsidRDefault="00EE1D96" w:rsidP="00EE1D96">
            <w:pPr>
              <w:spacing w:before="80" w:after="80" w:line="240" w:lineRule="auto"/>
              <w:ind w:left="27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(Alimentare)</w:t>
            </w:r>
          </w:p>
        </w:tc>
        <w:sdt>
          <w:sdtPr>
            <w:rPr>
              <w:rFonts w:cs="Arial"/>
              <w:sz w:val="16"/>
              <w:szCs w:val="16"/>
              <w:lang w:val="it-IT"/>
            </w:rPr>
            <w:id w:val="-14035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E1D96" w:rsidRPr="000417AE" w:rsidRDefault="00EE1D96" w:rsidP="00EE1D96">
                <w:pPr>
                  <w:spacing w:before="80" w:after="80" w:line="240" w:lineRule="auto"/>
                  <w:ind w:left="-4" w:right="-74"/>
                  <w:jc w:val="center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p>
            </w:tc>
          </w:sdtContent>
        </w:sdt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r w:rsidRPr="00AF1C6F">
              <w:rPr>
                <w:rFonts w:cs="Arial"/>
                <w:sz w:val="16"/>
                <w:szCs w:val="16"/>
              </w:rPr>
              <w:t xml:space="preserve">SA 8000 ( Responsabilità sociale )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1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1C6F" w:rsidRDefault="00EE1D96" w:rsidP="00EE1D96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Default="00EE1D96" w:rsidP="00EE1D96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EE1D96" w:rsidRPr="000417AE" w:rsidTr="00EE1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510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  <w:lang w:val="it-IT"/>
              </w:rPr>
            </w:pPr>
          </w:p>
          <w:p w:rsidR="00EE1D96" w:rsidRDefault="00653BAC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68870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6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E1D96">
              <w:rPr>
                <w:rFonts w:cs="Arial"/>
                <w:sz w:val="16"/>
                <w:szCs w:val="16"/>
              </w:rPr>
              <w:t xml:space="preserve">   ALTRO </w:t>
            </w:r>
            <w:sdt>
              <w:sdtPr>
                <w:rPr>
                  <w:rFonts w:cs="Arial"/>
                  <w:sz w:val="16"/>
                  <w:szCs w:val="16"/>
                  <w:highlight w:val="lightGray"/>
                </w:rPr>
                <w:id w:val="326871182"/>
                <w:placeholder>
                  <w:docPart w:val="DefaultPlaceholder_-1854013440"/>
                </w:placeholder>
                <w:text/>
              </w:sdtPr>
              <w:sdtContent>
                <w:r w:rsidR="00EE1D96" w:rsidRPr="00A36125">
                  <w:rPr>
                    <w:rFonts w:cs="Arial"/>
                    <w:sz w:val="16"/>
                    <w:szCs w:val="16"/>
                    <w:highlight w:val="lightGray"/>
                  </w:rPr>
                  <w:t>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</w:p>
          <w:p w:rsidR="00EE1D96" w:rsidRDefault="00EE1D96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CC4A3B">
              <w:rPr>
                <w:sz w:val="16"/>
                <w:szCs w:val="16"/>
                <w:lang w:val="it-IT"/>
              </w:rPr>
              <w:t xml:space="preserve">Eventuale data limite per l’ottenimento della certificazione: </w:t>
            </w:r>
            <w:sdt>
              <w:sdtPr>
                <w:rPr>
                  <w:sz w:val="16"/>
                  <w:szCs w:val="16"/>
                  <w:highlight w:val="lightGray"/>
                  <w:lang w:val="it-IT"/>
                </w:rPr>
                <w:id w:val="-1077122375"/>
                <w:placeholder>
                  <w:docPart w:val="DefaultPlaceholder_-1854013440"/>
                </w:placeholder>
                <w:text/>
              </w:sdtPr>
              <w:sdtContent>
                <w:r w:rsidRPr="00A36125">
                  <w:rPr>
                    <w:sz w:val="16"/>
                    <w:szCs w:val="16"/>
                    <w:highlight w:val="lightGray"/>
                    <w:lang w:val="it-IT"/>
                  </w:rPr>
                  <w:t>…………………………………………………………………………</w:t>
                </w:r>
                <w:proofErr w:type="gramStart"/>
                <w:r w:rsidRPr="00A36125">
                  <w:rPr>
                    <w:sz w:val="16"/>
                    <w:szCs w:val="16"/>
                    <w:highlight w:val="lightGray"/>
                    <w:lang w:val="it-IT"/>
                  </w:rPr>
                  <w:t>…….</w:t>
                </w:r>
                <w:proofErr w:type="gramEnd"/>
              </w:sdtContent>
            </w:sdt>
          </w:p>
          <w:p w:rsidR="00EE1D96" w:rsidRPr="00BE60EC" w:rsidRDefault="00EE1D96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E60EC">
              <w:rPr>
                <w:rFonts w:cs="Arial"/>
                <w:b/>
                <w:sz w:val="18"/>
                <w:szCs w:val="18"/>
              </w:rPr>
              <w:t xml:space="preserve"> In caso di Certificazione Integrata, barrare più caselle</w:t>
            </w:r>
          </w:p>
        </w:tc>
      </w:tr>
      <w:tr w:rsidR="00EE1D96" w:rsidRPr="000417AE" w:rsidTr="00EE1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73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Pr="008E5D8F" w:rsidRDefault="00EE1D96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r w:rsidRPr="008E5D8F">
              <w:rPr>
                <w:rFonts w:cs="Arial"/>
                <w:b/>
                <w:sz w:val="16"/>
                <w:szCs w:val="16"/>
                <w:lang w:val="it-IT"/>
              </w:rPr>
              <w:t>Domande per verifiche Integrate (da compilare quando vengono richieste due o più norme):</w:t>
            </w:r>
          </w:p>
        </w:tc>
      </w:tr>
      <w:tr w:rsidR="00EE1D96" w:rsidRPr="000417AE" w:rsidTr="00EE1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73"/>
        </w:trPr>
        <w:tc>
          <w:tcPr>
            <w:tcW w:w="42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La verifica può essere eseguita contemporaneamente?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Si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9044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rPr>
                <w:rFonts w:cs="Arial"/>
                <w:sz w:val="16"/>
                <w:szCs w:val="16"/>
                <w:lang w:val="it-IT"/>
              </w:rPr>
            </w:pPr>
            <w:proofErr w:type="gramStart"/>
            <w:r>
              <w:rPr>
                <w:rFonts w:cs="Arial"/>
                <w:sz w:val="16"/>
                <w:szCs w:val="16"/>
                <w:lang w:val="it-IT"/>
              </w:rPr>
              <w:t>No</w:t>
            </w:r>
            <w:proofErr w:type="gramEnd"/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7992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</w:tr>
      <w:tr w:rsidR="00EE1D96" w:rsidRPr="000417AE" w:rsidTr="00EE1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73"/>
        </w:trPr>
        <w:tc>
          <w:tcPr>
            <w:tcW w:w="42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La documentazione di sistema è comune ed integrata? I seguenti requisiti possono essere verificati contemporaneamente: politica aziendale, obiettivi e programmi, documentazione, verifiche ispettive interne, azioni correttive e riesame della direzione? 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Si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7426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rPr>
                <w:rFonts w:cs="Arial"/>
                <w:sz w:val="16"/>
                <w:szCs w:val="16"/>
                <w:lang w:val="it-IT"/>
              </w:rPr>
            </w:pPr>
            <w:proofErr w:type="gramStart"/>
            <w:r>
              <w:rPr>
                <w:rFonts w:cs="Arial"/>
                <w:sz w:val="16"/>
                <w:szCs w:val="16"/>
                <w:lang w:val="it-IT"/>
              </w:rPr>
              <w:t>No</w:t>
            </w:r>
            <w:proofErr w:type="gramEnd"/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4517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</w:tr>
      <w:tr w:rsidR="00EE1D96" w:rsidRPr="000417AE" w:rsidTr="00EE1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73"/>
        </w:trPr>
        <w:tc>
          <w:tcPr>
            <w:tcW w:w="42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I rappresentanti della direzione sono gli stessi per i diversi sistemi e le diverse norme di riferimento?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Si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0613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96" w:rsidRDefault="00EE1D96" w:rsidP="00EE1D96">
            <w:pPr>
              <w:spacing w:before="0" w:after="120" w:line="240" w:lineRule="auto"/>
              <w:ind w:left="0" w:right="-249"/>
              <w:rPr>
                <w:rFonts w:cs="Arial"/>
                <w:sz w:val="16"/>
                <w:szCs w:val="16"/>
                <w:lang w:val="it-IT"/>
              </w:rPr>
            </w:pPr>
            <w:proofErr w:type="gramStart"/>
            <w:r>
              <w:rPr>
                <w:rFonts w:cs="Arial"/>
                <w:sz w:val="16"/>
                <w:szCs w:val="16"/>
                <w:lang w:val="it-IT"/>
              </w:rPr>
              <w:t>No</w:t>
            </w:r>
            <w:proofErr w:type="gramEnd"/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3456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</w:tr>
      <w:tr w:rsidR="00EE1D96" w:rsidRPr="00525555" w:rsidTr="00EE1D9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D96" w:rsidRDefault="00EE1D96" w:rsidP="00EE1D96">
            <w:pPr>
              <w:numPr>
                <w:ilvl w:val="0"/>
                <w:numId w:val="16"/>
              </w:numPr>
              <w:spacing w:before="0" w:line="240" w:lineRule="auto"/>
              <w:ind w:left="464" w:hanging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 OFFERTA ISO 22000:2005: (DATI OBBLIGATORI</w:t>
            </w:r>
            <w:r>
              <w:rPr>
                <w:rFonts w:cs="Arial"/>
                <w:b/>
                <w:sz w:val="20"/>
                <w:szCs w:val="18"/>
              </w:rPr>
              <w:t>)</w:t>
            </w:r>
          </w:p>
        </w:tc>
      </w:tr>
      <w:tr w:rsidR="00EE1D96" w:rsidRPr="00525555" w:rsidTr="00EE1D9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96" w:rsidRPr="00F210D8" w:rsidRDefault="00EE1D96" w:rsidP="00EE1D96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Quanti studi HCCP ha fatto l</w:t>
            </w:r>
            <w:r w:rsidRPr="00F210D8">
              <w:rPr>
                <w:rFonts w:cs="Arial"/>
                <w:sz w:val="16"/>
                <w:szCs w:val="16"/>
                <w:lang w:val="it-IT"/>
              </w:rPr>
              <w:t>’azienda:</w:t>
            </w:r>
            <w:r w:rsidR="00C043B4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highlight w:val="lightGray"/>
                  <w:lang w:val="it-IT"/>
                </w:rPr>
                <w:id w:val="-1294773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43B4" w:rsidRPr="00A36125">
                  <w:rPr>
                    <w:rFonts w:cs="Arial"/>
                    <w:sz w:val="16"/>
                    <w:szCs w:val="16"/>
                    <w:highlight w:val="lightGray"/>
                    <w:lang w:val="it-IT"/>
                  </w:rPr>
                  <w:t>……………………………………………………………………………………………………</w:t>
                </w:r>
              </w:sdtContent>
            </w:sdt>
          </w:p>
        </w:tc>
      </w:tr>
      <w:tr w:rsidR="00EE1D96" w:rsidRPr="00525555" w:rsidTr="00EE1D9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96" w:rsidRDefault="00EE1D96" w:rsidP="00EE1D96">
            <w:pPr>
              <w:spacing w:before="0" w:line="240" w:lineRule="auto"/>
              <w:ind w:left="0"/>
              <w:jc w:val="left"/>
              <w:rPr>
                <w:b/>
                <w:sz w:val="20"/>
              </w:rPr>
            </w:pPr>
            <w:r w:rsidRPr="00F210D8">
              <w:rPr>
                <w:rFonts w:cs="Arial"/>
                <w:sz w:val="16"/>
                <w:szCs w:val="16"/>
                <w:lang w:val="it-IT"/>
              </w:rPr>
              <w:t>Quante</w:t>
            </w:r>
            <w:r>
              <w:rPr>
                <w:rFonts w:cs="Arial"/>
                <w:sz w:val="16"/>
                <w:szCs w:val="16"/>
                <w:lang w:val="it-IT"/>
              </w:rPr>
              <w:t xml:space="preserve"> sedi ha l</w:t>
            </w:r>
            <w:r w:rsidRPr="00F210D8">
              <w:rPr>
                <w:rFonts w:cs="Arial"/>
                <w:sz w:val="16"/>
                <w:szCs w:val="16"/>
                <w:lang w:val="it-IT"/>
              </w:rPr>
              <w:t>’azienda</w:t>
            </w:r>
            <w:r>
              <w:rPr>
                <w:rFonts w:cs="Arial"/>
                <w:sz w:val="16"/>
                <w:szCs w:val="16"/>
                <w:lang w:val="it-IT"/>
              </w:rPr>
              <w:t xml:space="preserve"> in caso di multi sito:</w:t>
            </w:r>
            <w:r w:rsidR="00C043B4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highlight w:val="lightGray"/>
                  <w:lang w:val="it-IT"/>
                </w:rPr>
                <w:id w:val="21092810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43B4" w:rsidRPr="00A36125">
                  <w:rPr>
                    <w:rFonts w:cs="Arial"/>
                    <w:sz w:val="16"/>
                    <w:szCs w:val="16"/>
                    <w:highlight w:val="lightGray"/>
                    <w:lang w:val="it-IT"/>
                  </w:rPr>
                  <w:t>…………………………………………………………………………………</w:t>
                </w:r>
                <w:proofErr w:type="gramStart"/>
                <w:r w:rsidR="00C043B4" w:rsidRPr="00A36125">
                  <w:rPr>
                    <w:rFonts w:cs="Arial"/>
                    <w:sz w:val="16"/>
                    <w:szCs w:val="16"/>
                    <w:highlight w:val="lightGray"/>
                    <w:lang w:val="it-IT"/>
                  </w:rPr>
                  <w:t>…….</w:t>
                </w:r>
                <w:proofErr w:type="gramEnd"/>
              </w:sdtContent>
            </w:sdt>
          </w:p>
        </w:tc>
      </w:tr>
      <w:tr w:rsidR="00EE1D96" w:rsidRPr="00525555" w:rsidTr="00EE1D9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96" w:rsidRPr="000045D5" w:rsidRDefault="00EE1D96" w:rsidP="00EE1D96">
            <w:pPr>
              <w:spacing w:before="0" w:line="240" w:lineRule="auto"/>
              <w:ind w:left="0"/>
              <w:jc w:val="left"/>
              <w:rPr>
                <w:rFonts w:cs="Arial"/>
                <w:color w:val="FF0000"/>
                <w:sz w:val="16"/>
                <w:szCs w:val="16"/>
                <w:lang w:val="it-IT"/>
              </w:rPr>
            </w:pPr>
            <w:r w:rsidRPr="00DD2846">
              <w:rPr>
                <w:rFonts w:cs="Arial"/>
                <w:sz w:val="16"/>
                <w:szCs w:val="16"/>
                <w:lang w:val="it-IT"/>
              </w:rPr>
              <w:t>Quanti prod</w:t>
            </w:r>
            <w:r>
              <w:rPr>
                <w:rFonts w:cs="Arial"/>
                <w:sz w:val="16"/>
                <w:szCs w:val="16"/>
                <w:lang w:val="it-IT"/>
              </w:rPr>
              <w:t>o</w:t>
            </w:r>
            <w:r w:rsidRPr="00DD2846">
              <w:rPr>
                <w:rFonts w:cs="Arial"/>
                <w:sz w:val="16"/>
                <w:szCs w:val="16"/>
                <w:lang w:val="it-IT"/>
              </w:rPr>
              <w:t>tti sono fa</w:t>
            </w:r>
            <w:r>
              <w:rPr>
                <w:rFonts w:cs="Arial"/>
                <w:sz w:val="16"/>
                <w:szCs w:val="16"/>
                <w:lang w:val="it-IT"/>
              </w:rPr>
              <w:t>b</w:t>
            </w:r>
            <w:r w:rsidRPr="00DD2846">
              <w:rPr>
                <w:rFonts w:cs="Arial"/>
                <w:sz w:val="16"/>
                <w:szCs w:val="16"/>
                <w:lang w:val="it-IT"/>
              </w:rPr>
              <w:t>bricati per l’azienda nel campo di certificazione</w:t>
            </w:r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 w:rsidR="00C043B4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highlight w:val="lightGray"/>
                  <w:lang w:val="it-IT"/>
                </w:rPr>
                <w:id w:val="-18400010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43B4" w:rsidRPr="00A36125">
                  <w:rPr>
                    <w:rFonts w:cs="Arial"/>
                    <w:sz w:val="16"/>
                    <w:szCs w:val="16"/>
                    <w:highlight w:val="lightGray"/>
                    <w:lang w:val="it-IT"/>
                  </w:rPr>
                  <w:t>………………………………………………………………</w:t>
                </w:r>
                <w:proofErr w:type="gramStart"/>
                <w:r w:rsidR="00C043B4" w:rsidRPr="00A36125">
                  <w:rPr>
                    <w:rFonts w:cs="Arial"/>
                    <w:sz w:val="16"/>
                    <w:szCs w:val="16"/>
                    <w:highlight w:val="lightGray"/>
                    <w:lang w:val="it-IT"/>
                  </w:rPr>
                  <w:t>…….</w:t>
                </w:r>
                <w:proofErr w:type="gramEnd"/>
                <w:r w:rsidR="00C043B4" w:rsidRPr="00A36125">
                  <w:rPr>
                    <w:rFonts w:cs="Arial"/>
                    <w:sz w:val="16"/>
                    <w:szCs w:val="16"/>
                    <w:highlight w:val="lightGray"/>
                    <w:lang w:val="it-IT"/>
                  </w:rPr>
                  <w:t>.</w:t>
                </w:r>
              </w:sdtContent>
            </w:sdt>
          </w:p>
        </w:tc>
      </w:tr>
      <w:tr w:rsidR="00EE1D96" w:rsidRPr="00525555" w:rsidTr="00EE1D9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D96" w:rsidRPr="00525555" w:rsidRDefault="00EE1D96" w:rsidP="00EE1D96">
            <w:pPr>
              <w:numPr>
                <w:ilvl w:val="0"/>
                <w:numId w:val="16"/>
              </w:numPr>
              <w:spacing w:before="0" w:line="240" w:lineRule="auto"/>
              <w:ind w:left="464" w:hanging="426"/>
              <w:jc w:val="lef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</w:rPr>
              <w:t>ESCLUSIVAMENTE PER</w:t>
            </w:r>
            <w:r w:rsidRPr="00E428A3">
              <w:rPr>
                <w:b/>
                <w:sz w:val="20"/>
              </w:rPr>
              <w:t xml:space="preserve"> IMPRESE DI COSTRUZIONE ED INSTALLAZIONE DI IMPIANTI (</w:t>
            </w:r>
            <w:r>
              <w:rPr>
                <w:b/>
                <w:sz w:val="20"/>
              </w:rPr>
              <w:t>IAF</w:t>
            </w:r>
            <w:r w:rsidRPr="00E428A3">
              <w:rPr>
                <w:b/>
                <w:sz w:val="20"/>
              </w:rPr>
              <w:t xml:space="preserve"> 28)</w:t>
            </w:r>
          </w:p>
        </w:tc>
      </w:tr>
      <w:tr w:rsidR="00EE1D96" w:rsidRPr="00525555" w:rsidTr="00A36125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670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E1D96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b/>
                <w:sz w:val="16"/>
              </w:rPr>
            </w:pPr>
          </w:p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 w:rsidRPr="00791D90">
              <w:rPr>
                <w:sz w:val="16"/>
              </w:rPr>
              <w:t>Fatturato medio annuo (considerando gli ultimi 3 anni):</w:t>
            </w:r>
            <w:r w:rsidR="00C043B4">
              <w:rPr>
                <w:sz w:val="16"/>
              </w:rPr>
              <w:t xml:space="preserve"> </w:t>
            </w:r>
            <w:sdt>
              <w:sdtPr>
                <w:rPr>
                  <w:sz w:val="16"/>
                  <w:highlight w:val="lightGray"/>
                </w:rPr>
                <w:id w:val="101395624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36125">
                  <w:rPr>
                    <w:sz w:val="16"/>
                    <w:highlight w:val="lightGray"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:rsidR="00EE1D96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b/>
                <w:sz w:val="16"/>
              </w:rPr>
            </w:pPr>
          </w:p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 w:rsidRPr="00791D90">
              <w:rPr>
                <w:sz w:val="16"/>
              </w:rPr>
              <w:t>Allegare Elenco Cantieri in forma tabella con le seguenti Informazioni:</w:t>
            </w:r>
            <w:r w:rsidR="00C043B4">
              <w:rPr>
                <w:sz w:val="16"/>
              </w:rPr>
              <w:t xml:space="preserve"> </w:t>
            </w:r>
            <w:sdt>
              <w:sdtPr>
                <w:rPr>
                  <w:sz w:val="16"/>
                  <w:highlight w:val="lightGray"/>
                </w:rPr>
                <w:id w:val="-5287979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43B4" w:rsidRPr="00A36125">
                  <w:rPr>
                    <w:sz w:val="16"/>
                    <w:highlight w:val="lightGray"/>
                  </w:rPr>
                  <w:t>..................................................................................................</w:t>
                </w:r>
              </w:sdtContent>
            </w:sdt>
          </w:p>
        </w:tc>
      </w:tr>
      <w:tr w:rsidR="00EE1D96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6"/>
        </w:trPr>
        <w:tc>
          <w:tcPr>
            <w:tcW w:w="96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spacing w:before="40" w:after="40" w:line="276" w:lineRule="auto"/>
              <w:ind w:left="0"/>
              <w:jc w:val="left"/>
              <w:rPr>
                <w:sz w:val="20"/>
                <w:lang w:val="it-IT"/>
              </w:rPr>
            </w:pPr>
            <w:r>
              <w:rPr>
                <w:sz w:val="16"/>
              </w:rPr>
              <w:t>Indirizzo Cantiere 1</w:t>
            </w:r>
          </w:p>
        </w:tc>
        <w:sdt>
          <w:sdtPr>
            <w:rPr>
              <w:sz w:val="20"/>
              <w:highlight w:val="lightGray"/>
              <w:lang w:val="it-IT"/>
            </w:rPr>
            <w:id w:val="2762988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016" w:type="pct"/>
                <w:gridSpan w:val="21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C043B4" w:rsidP="00C043B4">
                <w:pPr>
                  <w:spacing w:before="40" w:after="40" w:line="276" w:lineRule="auto"/>
                  <w:ind w:left="0"/>
                  <w:jc w:val="left"/>
                  <w:rPr>
                    <w:sz w:val="20"/>
                    <w:lang w:val="it-IT"/>
                  </w:rPr>
                </w:pPr>
                <w:r w:rsidRPr="00A36125">
                  <w:rPr>
                    <w:sz w:val="20"/>
                    <w:highlight w:val="lightGray"/>
                    <w:lang w:val="it-IT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C043B4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tc>
          <w:tcPr>
            <w:tcW w:w="9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3B4" w:rsidRPr="00791D90" w:rsidRDefault="00C043B4" w:rsidP="00C043B4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Attività Opere</w:t>
            </w:r>
          </w:p>
        </w:tc>
        <w:sdt>
          <w:sdtPr>
            <w:rPr>
              <w:sz w:val="20"/>
              <w:highlight w:val="lightGray"/>
              <w:lang w:val="it-IT"/>
            </w:rPr>
            <w:id w:val="1782830286"/>
            <w:placeholder>
              <w:docPart w:val="F82523074B34406ABCDCE9260D34E313"/>
            </w:placeholder>
            <w:text/>
          </w:sdtPr>
          <w:sdtEndPr/>
          <w:sdtContent>
            <w:tc>
              <w:tcPr>
                <w:tcW w:w="4016" w:type="pct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spacing w:before="40" w:after="40" w:line="276" w:lineRule="auto"/>
                  <w:ind w:left="0"/>
                  <w:jc w:val="left"/>
                  <w:rPr>
                    <w:sz w:val="20"/>
                    <w:lang w:val="it-IT"/>
                  </w:rPr>
                </w:pPr>
                <w:r w:rsidRPr="00A36125">
                  <w:rPr>
                    <w:sz w:val="20"/>
                    <w:highlight w:val="lightGray"/>
                    <w:lang w:val="it-IT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EE1D96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tc>
          <w:tcPr>
            <w:tcW w:w="9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Importo Lavori: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Inizio Lavori: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SAL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Fine Lavori prevista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Distanza dalla Sede (km)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Personale Operativo N.</w:t>
            </w:r>
          </w:p>
        </w:tc>
      </w:tr>
      <w:tr w:rsidR="00EE1D96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sdt>
          <w:sdtPr>
            <w:rPr>
              <w:sz w:val="16"/>
              <w:highlight w:val="lightGray"/>
            </w:rPr>
            <w:id w:val="903103548"/>
            <w:placeholder>
              <w:docPart w:val="DDCA77EEE66541B096C3A234F04C5A3B"/>
            </w:placeholder>
            <w:text/>
          </w:sdtPr>
          <w:sdtEndPr/>
          <w:sdtContent>
            <w:tc>
              <w:tcPr>
                <w:tcW w:w="968" w:type="pct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-1217962676"/>
            <w:placeholder>
              <w:docPart w:val="AF2C1297DBBB44FCB3847B6B1E5D2763"/>
            </w:placeholder>
            <w:text/>
          </w:sdtPr>
          <w:sdtEndPr/>
          <w:sdtContent>
            <w:tc>
              <w:tcPr>
                <w:tcW w:w="1116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1065693348"/>
            <w:placeholder>
              <w:docPart w:val="F0BB4B57B2864BE8AC089E51BFD31854"/>
            </w:placeholder>
            <w:text/>
          </w:sdtPr>
          <w:sdtEndPr/>
          <w:sdtContent>
            <w:tc>
              <w:tcPr>
                <w:tcW w:w="4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2069603431"/>
            <w:placeholder>
              <w:docPart w:val="C3D82429AFDA47329A7717544557D619"/>
            </w:placeholder>
            <w:text/>
          </w:sdtPr>
          <w:sdtEndPr/>
          <w:sdtContent>
            <w:tc>
              <w:tcPr>
                <w:tcW w:w="92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-136727510"/>
            <w:placeholder>
              <w:docPart w:val="4F3ED730BB174F2E8A111BB6D3D6413F"/>
            </w:placeholder>
            <w:text/>
          </w:sdtPr>
          <w:sdtEndPr/>
          <w:sdtContent>
            <w:tc>
              <w:tcPr>
                <w:tcW w:w="77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1722632840"/>
            <w:placeholder>
              <w:docPart w:val="363B30B780744951AF658CC351B506B1"/>
            </w:placeholder>
            <w:text/>
          </w:sdtPr>
          <w:sdtEndPr/>
          <w:sdtContent>
            <w:tc>
              <w:tcPr>
                <w:tcW w:w="76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</w:tr>
      <w:tr w:rsidR="00C043B4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6"/>
        </w:trPr>
        <w:tc>
          <w:tcPr>
            <w:tcW w:w="96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3B4" w:rsidRPr="00791D90" w:rsidRDefault="00C043B4" w:rsidP="00C043B4">
            <w:pPr>
              <w:spacing w:before="40" w:after="40" w:line="276" w:lineRule="auto"/>
              <w:ind w:left="0"/>
              <w:jc w:val="left"/>
              <w:rPr>
                <w:sz w:val="20"/>
                <w:lang w:val="it-IT"/>
              </w:rPr>
            </w:pPr>
            <w:r>
              <w:rPr>
                <w:sz w:val="16"/>
              </w:rPr>
              <w:t>Indirizzo Cantiere 2</w:t>
            </w:r>
          </w:p>
        </w:tc>
        <w:sdt>
          <w:sdtPr>
            <w:rPr>
              <w:sz w:val="20"/>
              <w:highlight w:val="lightGray"/>
              <w:lang w:val="it-IT"/>
            </w:rPr>
            <w:id w:val="-1311473150"/>
            <w:placeholder>
              <w:docPart w:val="07350E0BB3094D969A5D1C4E9C7B89E7"/>
            </w:placeholder>
            <w:text/>
          </w:sdtPr>
          <w:sdtEndPr/>
          <w:sdtContent>
            <w:tc>
              <w:tcPr>
                <w:tcW w:w="4016" w:type="pct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spacing w:before="40" w:after="40" w:line="276" w:lineRule="auto"/>
                  <w:ind w:left="0"/>
                  <w:jc w:val="left"/>
                  <w:rPr>
                    <w:sz w:val="20"/>
                    <w:lang w:val="it-IT"/>
                  </w:rPr>
                </w:pPr>
                <w:r w:rsidRPr="00A36125">
                  <w:rPr>
                    <w:sz w:val="20"/>
                    <w:highlight w:val="lightGray"/>
                    <w:lang w:val="it-IT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C043B4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tc>
          <w:tcPr>
            <w:tcW w:w="9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3B4" w:rsidRPr="00791D90" w:rsidRDefault="00C043B4" w:rsidP="00C043B4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Attività Opere</w:t>
            </w:r>
          </w:p>
        </w:tc>
        <w:sdt>
          <w:sdtPr>
            <w:rPr>
              <w:sz w:val="20"/>
              <w:highlight w:val="lightGray"/>
              <w:lang w:val="it-IT"/>
            </w:rPr>
            <w:id w:val="874205360"/>
            <w:placeholder>
              <w:docPart w:val="0F0F6AF4B5DF485D9E99A29618C18094"/>
            </w:placeholder>
            <w:text/>
          </w:sdtPr>
          <w:sdtEndPr/>
          <w:sdtContent>
            <w:tc>
              <w:tcPr>
                <w:tcW w:w="4016" w:type="pct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spacing w:before="40" w:after="40" w:line="276" w:lineRule="auto"/>
                  <w:ind w:left="0"/>
                  <w:jc w:val="left"/>
                  <w:rPr>
                    <w:sz w:val="20"/>
                    <w:lang w:val="it-IT"/>
                  </w:rPr>
                </w:pPr>
                <w:r w:rsidRPr="00A36125">
                  <w:rPr>
                    <w:sz w:val="20"/>
                    <w:highlight w:val="lightGray"/>
                    <w:lang w:val="it-IT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EE1D96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tc>
          <w:tcPr>
            <w:tcW w:w="9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Importo Lavori: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Inizio Lavori: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SAL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Fine Lavori prevista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Distanza dalla Sede (km)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Personale Operativo N.</w:t>
            </w:r>
          </w:p>
        </w:tc>
      </w:tr>
      <w:tr w:rsidR="00EE1D96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sdt>
          <w:sdtPr>
            <w:rPr>
              <w:sz w:val="16"/>
              <w:highlight w:val="lightGray"/>
            </w:rPr>
            <w:id w:val="1041175861"/>
            <w:placeholder>
              <w:docPart w:val="8D2AA81230124E3086850D3940C96BA3"/>
            </w:placeholder>
            <w:text/>
          </w:sdtPr>
          <w:sdtEndPr/>
          <w:sdtContent>
            <w:tc>
              <w:tcPr>
                <w:tcW w:w="968" w:type="pct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-1756811395"/>
            <w:placeholder>
              <w:docPart w:val="A778F7196CA8419C80B9AD975DA69D8D"/>
            </w:placeholder>
            <w:text/>
          </w:sdtPr>
          <w:sdtEndPr/>
          <w:sdtContent>
            <w:tc>
              <w:tcPr>
                <w:tcW w:w="1116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1334032700"/>
            <w:placeholder>
              <w:docPart w:val="C4CC873B770147F4BCD27BFC268EAAAD"/>
            </w:placeholder>
            <w:text/>
          </w:sdtPr>
          <w:sdtEndPr/>
          <w:sdtContent>
            <w:tc>
              <w:tcPr>
                <w:tcW w:w="4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2061056917"/>
            <w:placeholder>
              <w:docPart w:val="CFE86C18722C4BE78E71BD96C04CD5B4"/>
            </w:placeholder>
            <w:text/>
          </w:sdtPr>
          <w:sdtEndPr/>
          <w:sdtContent>
            <w:tc>
              <w:tcPr>
                <w:tcW w:w="92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172539428"/>
            <w:placeholder>
              <w:docPart w:val="64994B770F7142519560D405D27AAFEA"/>
            </w:placeholder>
            <w:text/>
          </w:sdtPr>
          <w:sdtEndPr/>
          <w:sdtContent>
            <w:tc>
              <w:tcPr>
                <w:tcW w:w="77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1234904406"/>
            <w:placeholder>
              <w:docPart w:val="4FDB09C26FBF49BDB373322B58A849DA"/>
            </w:placeholder>
            <w:text/>
          </w:sdtPr>
          <w:sdtEndPr/>
          <w:sdtContent>
            <w:tc>
              <w:tcPr>
                <w:tcW w:w="76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</w:tr>
      <w:tr w:rsidR="00C043B4" w:rsidRPr="00525555" w:rsidTr="0018720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6"/>
        </w:trPr>
        <w:tc>
          <w:tcPr>
            <w:tcW w:w="96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3B4" w:rsidRPr="00791D90" w:rsidRDefault="00C043B4" w:rsidP="00C043B4">
            <w:pPr>
              <w:spacing w:before="40" w:after="40" w:line="276" w:lineRule="auto"/>
              <w:ind w:left="0"/>
              <w:jc w:val="left"/>
              <w:rPr>
                <w:sz w:val="20"/>
                <w:lang w:val="it-IT"/>
              </w:rPr>
            </w:pPr>
            <w:r>
              <w:rPr>
                <w:sz w:val="16"/>
              </w:rPr>
              <w:t>Indirizzo Cantiere 3</w:t>
            </w:r>
          </w:p>
        </w:tc>
        <w:sdt>
          <w:sdtPr>
            <w:rPr>
              <w:sz w:val="20"/>
              <w:highlight w:val="lightGray"/>
              <w:lang w:val="it-IT"/>
            </w:rPr>
            <w:id w:val="-725615740"/>
            <w:placeholder>
              <w:docPart w:val="DD66803EDAC44CF88137CCC7B4DCC66F"/>
            </w:placeholder>
            <w:text/>
          </w:sdtPr>
          <w:sdtEndPr/>
          <w:sdtContent>
            <w:tc>
              <w:tcPr>
                <w:tcW w:w="4016" w:type="pct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9C7D13">
                <w:pPr>
                  <w:spacing w:before="40" w:after="40" w:line="276" w:lineRule="auto"/>
                  <w:ind w:left="0"/>
                  <w:jc w:val="left"/>
                  <w:rPr>
                    <w:sz w:val="20"/>
                    <w:lang w:val="it-IT"/>
                  </w:rPr>
                </w:pPr>
                <w:r w:rsidRPr="00A36125">
                  <w:rPr>
                    <w:sz w:val="20"/>
                    <w:highlight w:val="lightGray"/>
                    <w:lang w:val="it-IT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C043B4" w:rsidRPr="00525555" w:rsidTr="00350D3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tc>
          <w:tcPr>
            <w:tcW w:w="9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43B4" w:rsidRPr="00791D90" w:rsidRDefault="00C043B4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Attività Opere</w:t>
            </w:r>
          </w:p>
        </w:tc>
        <w:sdt>
          <w:sdtPr>
            <w:rPr>
              <w:sz w:val="20"/>
              <w:highlight w:val="lightGray"/>
              <w:lang w:val="it-IT"/>
            </w:rPr>
            <w:id w:val="1597743487"/>
            <w:placeholder>
              <w:docPart w:val="4EEEFAC92EEC437FA4C2E8BDBB8F2CBF"/>
            </w:placeholder>
            <w:text/>
          </w:sdtPr>
          <w:sdtEndPr/>
          <w:sdtContent>
            <w:tc>
              <w:tcPr>
                <w:tcW w:w="4016" w:type="pct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9C7D13">
                <w:pPr>
                  <w:spacing w:before="40" w:after="40" w:line="276" w:lineRule="auto"/>
                  <w:ind w:left="0"/>
                  <w:jc w:val="left"/>
                  <w:rPr>
                    <w:sz w:val="20"/>
                    <w:lang w:val="it-IT"/>
                  </w:rPr>
                </w:pPr>
                <w:r w:rsidRPr="00A36125">
                  <w:rPr>
                    <w:sz w:val="20"/>
                    <w:highlight w:val="lightGray"/>
                    <w:lang w:val="it-IT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EE1D96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tc>
          <w:tcPr>
            <w:tcW w:w="9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Importo Lavori: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Inizio Lavori: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SAL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Fine Lavori prevista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Distanza dalla Sede (km)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1D96" w:rsidRPr="00791D90" w:rsidRDefault="00EE1D96" w:rsidP="00EE1D96">
            <w:pPr>
              <w:keepLines w:val="0"/>
              <w:spacing w:before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Personale Operativo N.</w:t>
            </w:r>
          </w:p>
        </w:tc>
      </w:tr>
      <w:tr w:rsidR="00EE1D96" w:rsidRPr="00525555" w:rsidTr="00C043B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65"/>
        </w:trPr>
        <w:sdt>
          <w:sdtPr>
            <w:rPr>
              <w:sz w:val="16"/>
              <w:highlight w:val="lightGray"/>
            </w:rPr>
            <w:id w:val="907119752"/>
            <w:placeholder>
              <w:docPart w:val="024D7F99516D4F7BB828AE4A9B430EB9"/>
            </w:placeholder>
            <w:text/>
          </w:sdtPr>
          <w:sdtEndPr/>
          <w:sdtContent>
            <w:tc>
              <w:tcPr>
                <w:tcW w:w="968" w:type="pct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756560964"/>
            <w:placeholder>
              <w:docPart w:val="6FBFEA4BF5B345F48E6EEDE40ED0ACB0"/>
            </w:placeholder>
            <w:text/>
          </w:sdtPr>
          <w:sdtEndPr/>
          <w:sdtContent>
            <w:tc>
              <w:tcPr>
                <w:tcW w:w="1116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126827111"/>
            <w:placeholder>
              <w:docPart w:val="72F388591FF140AA8835A92DD761BBED"/>
            </w:placeholder>
            <w:text/>
          </w:sdtPr>
          <w:sdtEndPr/>
          <w:sdtContent>
            <w:tc>
              <w:tcPr>
                <w:tcW w:w="42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-604508933"/>
            <w:placeholder>
              <w:docPart w:val="ED2330E2ECC74D8998FAB4D289977F60"/>
            </w:placeholder>
            <w:text/>
          </w:sdtPr>
          <w:sdtEndPr/>
          <w:sdtContent>
            <w:tc>
              <w:tcPr>
                <w:tcW w:w="92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1918359828"/>
            <w:placeholder>
              <w:docPart w:val="F0A3D30648E04AAEA9895393687C9188"/>
            </w:placeholder>
            <w:text/>
          </w:sdtPr>
          <w:sdtEndPr/>
          <w:sdtContent>
            <w:tc>
              <w:tcPr>
                <w:tcW w:w="77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-2144573619"/>
            <w:placeholder>
              <w:docPart w:val="A60F0F26D9E04568BC504CC26C6ADADF"/>
            </w:placeholder>
            <w:text/>
          </w:sdtPr>
          <w:sdtEndPr/>
          <w:sdtContent>
            <w:tc>
              <w:tcPr>
                <w:tcW w:w="76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</w:tr>
      <w:tr w:rsidR="00EE1D96" w:rsidRPr="00525555" w:rsidTr="00EE1D9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404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D96" w:rsidRPr="00AC19D9" w:rsidRDefault="00EE1D96" w:rsidP="00EE1D96">
            <w:pPr>
              <w:numPr>
                <w:ilvl w:val="0"/>
                <w:numId w:val="16"/>
              </w:numPr>
              <w:spacing w:after="6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PERSONALE </w:t>
            </w:r>
            <w:r w:rsidRPr="00525555">
              <w:rPr>
                <w:rFonts w:cs="Arial"/>
                <w:b/>
                <w:bCs/>
                <w:sz w:val="20"/>
              </w:rPr>
              <w:t>COINVOLTO NEL SISTEMA DI GESTIONE</w:t>
            </w:r>
            <w:r>
              <w:rPr>
                <w:rFonts w:cs="Arial"/>
                <w:b/>
                <w:bCs/>
                <w:sz w:val="20"/>
              </w:rPr>
              <w:t>:</w:t>
            </w:r>
            <w:r>
              <w:rPr>
                <w:rFonts w:cs="Arial"/>
                <w:b/>
                <w:sz w:val="20"/>
                <w:szCs w:val="18"/>
              </w:rPr>
              <w:t xml:space="preserve"> (DATI OBBLIGATORI)</w:t>
            </w:r>
          </w:p>
        </w:tc>
      </w:tr>
      <w:tr w:rsidR="00EE1D96" w:rsidRPr="00602AA1" w:rsidTr="00A36125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1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CC4A3B" w:rsidRDefault="00EE1D96" w:rsidP="00EE1D96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Nr. addetti interni</w:t>
            </w:r>
          </w:p>
        </w:tc>
        <w:sdt>
          <w:sdtPr>
            <w:rPr>
              <w:sz w:val="16"/>
              <w:highlight w:val="lightGray"/>
            </w:rPr>
            <w:id w:val="1444268838"/>
            <w:placeholder>
              <w:docPart w:val="FFCE68296BD74E429B0D4E259C916D8E"/>
            </w:placeholder>
            <w:text/>
          </w:sdtPr>
          <w:sdtEndPr/>
          <w:sdtContent>
            <w:tc>
              <w:tcPr>
                <w:tcW w:w="4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</w:t>
                </w:r>
              </w:p>
            </w:tc>
          </w:sdtContent>
        </w:sdt>
        <w:tc>
          <w:tcPr>
            <w:tcW w:w="1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CC4A3B" w:rsidRDefault="00EE1D96" w:rsidP="00EE1D96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 xml:space="preserve">Nr. addetti part-time </w:t>
            </w:r>
          </w:p>
        </w:tc>
        <w:sdt>
          <w:sdtPr>
            <w:rPr>
              <w:sz w:val="16"/>
              <w:highlight w:val="lightGray"/>
            </w:rPr>
            <w:id w:val="1169283780"/>
            <w:placeholder>
              <w:docPart w:val="F3D174D1335F4660BAEC1F9A23B8E309"/>
            </w:placeholder>
            <w:text/>
          </w:sdtPr>
          <w:sdtEndPr/>
          <w:sdtContent>
            <w:tc>
              <w:tcPr>
                <w:tcW w:w="1031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tc>
          <w:tcPr>
            <w:tcW w:w="7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Default="00EE1D96" w:rsidP="00EE1D96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Note:</w:t>
            </w:r>
            <w:r w:rsidR="00C043B4">
              <w:rPr>
                <w:sz w:val="16"/>
                <w:lang w:val="it-IT"/>
              </w:rPr>
              <w:t xml:space="preserve"> </w:t>
            </w:r>
          </w:p>
          <w:sdt>
            <w:sdtPr>
              <w:rPr>
                <w:sz w:val="16"/>
                <w:highlight w:val="lightGray"/>
                <w:lang w:val="it-IT"/>
              </w:rPr>
              <w:id w:val="1232500539"/>
              <w:placeholder>
                <w:docPart w:val="DefaultPlaceholder_-1854013440"/>
              </w:placeholder>
              <w:text/>
            </w:sdtPr>
            <w:sdtEndPr/>
            <w:sdtContent>
              <w:p w:rsidR="00C043B4" w:rsidRPr="00CC4A3B" w:rsidRDefault="00C043B4" w:rsidP="00EE1D96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 w:rsidRPr="00A36125">
                  <w:rPr>
                    <w:sz w:val="16"/>
                    <w:highlight w:val="lightGray"/>
                    <w:lang w:val="it-IT"/>
                  </w:rPr>
                  <w:t>………………</w:t>
                </w:r>
              </w:p>
            </w:sdtContent>
          </w:sdt>
        </w:tc>
      </w:tr>
      <w:tr w:rsidR="00EE1D96" w:rsidRPr="00602AA1" w:rsidTr="00A36125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1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CC4A3B" w:rsidRDefault="00EE1D96" w:rsidP="00EE1D96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Nr. addetti per turno / Nr. turni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E1D96" w:rsidRPr="00CC4A3B" w:rsidRDefault="00EE1D96" w:rsidP="00EE1D96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CC4A3B" w:rsidRDefault="00EE1D96" w:rsidP="00EE1D96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Nr. addetti stagionali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</w:tc>
        <w:sdt>
          <w:sdtPr>
            <w:rPr>
              <w:sz w:val="16"/>
              <w:highlight w:val="lightGray"/>
            </w:rPr>
            <w:id w:val="1762643572"/>
            <w:placeholder>
              <w:docPart w:val="742EAE14E7134A28A69538D758E6AE46"/>
            </w:placeholder>
            <w:text/>
          </w:sdtPr>
          <w:sdtEndPr/>
          <w:sdtContent>
            <w:tc>
              <w:tcPr>
                <w:tcW w:w="1031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tc>
          <w:tcPr>
            <w:tcW w:w="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602AA1" w:rsidRDefault="00EE1D96" w:rsidP="00EE1D96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EE1D96" w:rsidRPr="00525555" w:rsidTr="00A36125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3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CC4A3B" w:rsidRDefault="00EE1D96" w:rsidP="00EE1D96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Altre risorse (l</w:t>
            </w:r>
            <w:r>
              <w:rPr>
                <w:sz w:val="16"/>
                <w:szCs w:val="16"/>
                <w:lang w:val="it-IT"/>
              </w:rPr>
              <w:t>iberi professionisti, subappal</w:t>
            </w:r>
            <w:r w:rsidRPr="00CC4A3B">
              <w:rPr>
                <w:sz w:val="16"/>
                <w:szCs w:val="16"/>
                <w:lang w:val="it-IT"/>
              </w:rPr>
              <w:t xml:space="preserve">ti, </w:t>
            </w:r>
            <w:r>
              <w:rPr>
                <w:sz w:val="16"/>
                <w:szCs w:val="16"/>
                <w:lang w:val="it-IT"/>
              </w:rPr>
              <w:t xml:space="preserve">outsourcing, </w:t>
            </w:r>
            <w:r w:rsidRPr="00CC4A3B">
              <w:rPr>
                <w:sz w:val="16"/>
                <w:szCs w:val="16"/>
                <w:lang w:val="it-IT"/>
              </w:rPr>
              <w:t xml:space="preserve">etc.) coinvolte nello scopo di certificazione. </w:t>
            </w:r>
          </w:p>
        </w:tc>
        <w:sdt>
          <w:sdtPr>
            <w:rPr>
              <w:sz w:val="16"/>
              <w:highlight w:val="lightGray"/>
            </w:rPr>
            <w:id w:val="1426852327"/>
            <w:placeholder>
              <w:docPart w:val="E1CE4D69AEBB4C85B6141715B986D213"/>
            </w:placeholder>
            <w:text/>
          </w:sdtPr>
          <w:sdtEndPr/>
          <w:sdtContent>
            <w:tc>
              <w:tcPr>
                <w:tcW w:w="1031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EE1D96" w:rsidRPr="00791D90" w:rsidRDefault="00EE1D96" w:rsidP="00EE1D96">
                <w:pPr>
                  <w:keepLines w:val="0"/>
                  <w:spacing w:before="0" w:line="240" w:lineRule="auto"/>
                  <w:ind w:left="0"/>
                  <w:jc w:val="center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tc>
          <w:tcPr>
            <w:tcW w:w="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525555" w:rsidRDefault="00EE1D96" w:rsidP="00EE1D96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EE1D96" w:rsidRPr="00525555" w:rsidTr="00EE1D96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1D96" w:rsidRPr="00FB3C88" w:rsidRDefault="00EE1D96" w:rsidP="00EE1D96">
            <w:pPr>
              <w:pStyle w:val="Paragrafoelenco"/>
              <w:numPr>
                <w:ilvl w:val="0"/>
                <w:numId w:val="16"/>
              </w:numPr>
              <w:spacing w:after="60" w:line="240" w:lineRule="auto"/>
              <w:ind w:left="459"/>
              <w:jc w:val="left"/>
              <w:rPr>
                <w:sz w:val="18"/>
                <w:lang w:val="it-IT"/>
              </w:rPr>
            </w:pPr>
            <w:r>
              <w:rPr>
                <w:rFonts w:cs="Arial"/>
                <w:b/>
                <w:bCs/>
                <w:sz w:val="20"/>
              </w:rPr>
              <w:t xml:space="preserve">ALTRE SEDI OPERATIVE/ FILIALI ( OGGETTO DI VERIFICA ) </w:t>
            </w:r>
          </w:p>
        </w:tc>
      </w:tr>
      <w:tr w:rsidR="00EE1D96" w:rsidTr="00EE1D96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pct"/>
          <w:cantSplit/>
          <w:trHeight w:hRule="exact" w:val="565"/>
        </w:trPr>
        <w:tc>
          <w:tcPr>
            <w:tcW w:w="26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F7766C" w:rsidRDefault="00EE1D96" w:rsidP="00EE1D96">
            <w:pPr>
              <w:pStyle w:val="Titolo8"/>
              <w:spacing w:before="0" w:line="240" w:lineRule="auto"/>
              <w:ind w:left="71" w:hanging="71"/>
              <w:jc w:val="left"/>
              <w:rPr>
                <w:b w:val="0"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INDIRIZZO</w:t>
            </w:r>
          </w:p>
        </w:tc>
        <w:tc>
          <w:tcPr>
            <w:tcW w:w="15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4658" w:rsidRDefault="00EE1D96" w:rsidP="00EE1D96">
            <w:pPr>
              <w:pStyle w:val="Titolo8"/>
              <w:spacing w:before="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AF4658">
              <w:rPr>
                <w:sz w:val="16"/>
                <w:szCs w:val="16"/>
                <w:lang w:val="it-IT"/>
              </w:rPr>
              <w:t>N</w:t>
            </w:r>
            <w:r>
              <w:rPr>
                <w:sz w:val="16"/>
                <w:szCs w:val="16"/>
                <w:lang w:val="it-IT"/>
              </w:rPr>
              <w:t>r</w:t>
            </w:r>
            <w:r w:rsidRPr="00AF4658">
              <w:rPr>
                <w:sz w:val="16"/>
                <w:szCs w:val="16"/>
                <w:lang w:val="it-IT"/>
              </w:rPr>
              <w:t xml:space="preserve">. </w:t>
            </w:r>
            <w:r>
              <w:rPr>
                <w:sz w:val="16"/>
                <w:szCs w:val="16"/>
                <w:lang w:val="it-IT"/>
              </w:rPr>
              <w:t xml:space="preserve">ADDETTI 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96" w:rsidRPr="00AF4658" w:rsidRDefault="00EE1D96" w:rsidP="00EE1D96">
            <w:pPr>
              <w:pStyle w:val="Titolo8"/>
              <w:spacing w:before="0" w:line="240" w:lineRule="auto"/>
              <w:ind w:left="-71"/>
              <w:jc w:val="lef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</w:t>
            </w:r>
            <w:r w:rsidRPr="00AF4658">
              <w:rPr>
                <w:sz w:val="16"/>
                <w:szCs w:val="16"/>
                <w:lang w:val="it-IT"/>
              </w:rPr>
              <w:t>NOTE</w:t>
            </w:r>
          </w:p>
        </w:tc>
      </w:tr>
      <w:tr w:rsidR="00C043B4" w:rsidTr="007305B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pct"/>
          <w:cantSplit/>
          <w:trHeight w:val="397"/>
        </w:trPr>
        <w:sdt>
          <w:sdtPr>
            <w:rPr>
              <w:sz w:val="16"/>
              <w:highlight w:val="lightGray"/>
              <w:shd w:val="clear" w:color="auto" w:fill="F2F2F2" w:themeFill="background1" w:themeFillShade="F2"/>
            </w:rPr>
            <w:id w:val="2002233023"/>
            <w:placeholder>
              <w:docPart w:val="558E9766C2144FA5AE2001C5A03F2AA1"/>
            </w:placeholder>
            <w:text/>
          </w:sdtPr>
          <w:sdtEndPr/>
          <w:sdtContent>
            <w:tc>
              <w:tcPr>
                <w:tcW w:w="2626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  <w:shd w:val="clear" w:color="auto" w:fill="F2F2F2" w:themeFill="background1" w:themeFillShade="F2"/>
                  </w:rPr>
                  <w:t>.............................................................................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  <w:shd w:val="clear" w:color="auto" w:fill="F2F2F2" w:themeFill="background1" w:themeFillShade="F2"/>
            </w:rPr>
            <w:id w:val="405892408"/>
            <w:placeholder>
              <w:docPart w:val="CAAF3E7540BF40F4B60B93AA87C38AAE"/>
            </w:placeholder>
            <w:text/>
          </w:sdtPr>
          <w:sdtEndPr/>
          <w:sdtContent>
            <w:tc>
              <w:tcPr>
                <w:tcW w:w="1589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  <w:shd w:val="clear" w:color="auto" w:fill="F2F2F2" w:themeFill="background1" w:themeFillShade="F2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106397341"/>
            <w:placeholder>
              <w:docPart w:val="F239657CFD934E4EB885AE97A2689AA0"/>
            </w:placeholder>
            <w:text/>
          </w:sdtPr>
          <w:sdtEndPr/>
          <w:sdtContent>
            <w:tc>
              <w:tcPr>
                <w:tcW w:w="76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</w:tr>
      <w:tr w:rsidR="00C043B4" w:rsidTr="00332DEF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pct"/>
          <w:cantSplit/>
          <w:trHeight w:val="397"/>
        </w:trPr>
        <w:sdt>
          <w:sdtPr>
            <w:rPr>
              <w:sz w:val="16"/>
              <w:highlight w:val="lightGray"/>
            </w:rPr>
            <w:id w:val="-1436290399"/>
            <w:placeholder>
              <w:docPart w:val="AAFB345713924256A56F0E92E7E26594"/>
            </w:placeholder>
            <w:text/>
          </w:sdtPr>
          <w:sdtEndPr/>
          <w:sdtContent>
            <w:tc>
              <w:tcPr>
                <w:tcW w:w="2626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.............................................................................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-2055448962"/>
            <w:placeholder>
              <w:docPart w:val="BA4D376252D84F2B83969D58BC01E0E0"/>
            </w:placeholder>
            <w:text/>
          </w:sdtPr>
          <w:sdtEndPr/>
          <w:sdtContent>
            <w:tc>
              <w:tcPr>
                <w:tcW w:w="1589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922687436"/>
            <w:placeholder>
              <w:docPart w:val="C27767CE9D3A47F7B3C694DF2AFD3642"/>
            </w:placeholder>
            <w:text/>
          </w:sdtPr>
          <w:sdtEndPr/>
          <w:sdtContent>
            <w:tc>
              <w:tcPr>
                <w:tcW w:w="76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</w:tr>
      <w:tr w:rsidR="00C043B4" w:rsidTr="00826E10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pct"/>
          <w:cantSplit/>
          <w:trHeight w:val="397"/>
        </w:trPr>
        <w:sdt>
          <w:sdtPr>
            <w:rPr>
              <w:sz w:val="16"/>
              <w:highlight w:val="lightGray"/>
            </w:rPr>
            <w:id w:val="13279515"/>
            <w:placeholder>
              <w:docPart w:val="C57E7F55237242F7824264772352A031"/>
            </w:placeholder>
            <w:text/>
          </w:sdtPr>
          <w:sdtEndPr/>
          <w:sdtContent>
            <w:tc>
              <w:tcPr>
                <w:tcW w:w="2626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.............................................................................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2084554361"/>
            <w:placeholder>
              <w:docPart w:val="11D30858784B40E0A91ED890ADB4434B"/>
            </w:placeholder>
            <w:text/>
          </w:sdtPr>
          <w:sdtEndPr/>
          <w:sdtContent>
            <w:tc>
              <w:tcPr>
                <w:tcW w:w="1589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  <w:sdt>
          <w:sdtPr>
            <w:rPr>
              <w:sz w:val="16"/>
              <w:highlight w:val="lightGray"/>
            </w:rPr>
            <w:id w:val="590126830"/>
            <w:placeholder>
              <w:docPart w:val="802B09FD4B7F4E939B1AB8B8F98758D1"/>
            </w:placeholder>
            <w:text/>
          </w:sdtPr>
          <w:sdtEndPr/>
          <w:sdtContent>
            <w:tc>
              <w:tcPr>
                <w:tcW w:w="76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C043B4" w:rsidRPr="00791D90" w:rsidRDefault="00C043B4" w:rsidP="00C043B4">
                <w:pPr>
                  <w:keepLines w:val="0"/>
                  <w:spacing w:before="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sz w:val="16"/>
                    <w:highlight w:val="lightGray"/>
                  </w:rPr>
                  <w:t>........................</w:t>
                </w:r>
              </w:p>
            </w:tc>
          </w:sdtContent>
        </w:sdt>
      </w:tr>
      <w:tr w:rsidR="00C043B4" w:rsidRPr="00525555" w:rsidTr="00EE1D96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043B4" w:rsidRPr="007763F6" w:rsidRDefault="00C043B4" w:rsidP="00C043B4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20"/>
                <w:lang w:val="it-IT"/>
              </w:rPr>
            </w:pPr>
            <w:r w:rsidRPr="007763F6">
              <w:rPr>
                <w:rFonts w:cs="Arial"/>
                <w:b/>
                <w:bCs/>
                <w:sz w:val="20"/>
              </w:rPr>
              <w:t xml:space="preserve">ATTIVITA’ OGGETTO DI CERTIFICAZIONE </w:t>
            </w:r>
            <w:r>
              <w:rPr>
                <w:rFonts w:cs="Arial"/>
                <w:b/>
                <w:sz w:val="20"/>
              </w:rPr>
              <w:t xml:space="preserve">(DATI OBBLIGATORI </w:t>
            </w:r>
            <w:r w:rsidRPr="007763F6">
              <w:rPr>
                <w:rFonts w:cs="Arial"/>
                <w:b/>
                <w:sz w:val="20"/>
              </w:rPr>
              <w:t>)</w:t>
            </w:r>
            <w:r w:rsidRPr="007763F6">
              <w:rPr>
                <w:rFonts w:cs="Arial"/>
                <w:b/>
                <w:bCs/>
                <w:sz w:val="20"/>
              </w:rPr>
              <w:t xml:space="preserve">  </w:t>
            </w:r>
            <w:r w:rsidRPr="007763F6">
              <w:rPr>
                <w:rFonts w:cs="Arial"/>
                <w:bCs/>
                <w:sz w:val="20"/>
                <w:lang w:val="it-IT"/>
              </w:rPr>
              <w:t xml:space="preserve">(Vostra Proposta per lo scopo da indicare sul certificato)  </w:t>
            </w:r>
          </w:p>
          <w:p w:rsidR="00C043B4" w:rsidRPr="0086629F" w:rsidRDefault="00C043B4" w:rsidP="00C043B4">
            <w:pPr>
              <w:spacing w:before="80" w:after="80" w:line="240" w:lineRule="auto"/>
              <w:ind w:left="459"/>
              <w:jc w:val="left"/>
              <w:rPr>
                <w:b/>
                <w:sz w:val="16"/>
                <w:szCs w:val="16"/>
                <w:lang w:val="it-IT"/>
              </w:rPr>
            </w:pPr>
            <w:r w:rsidRPr="007763F6">
              <w:rPr>
                <w:rFonts w:cs="Arial"/>
                <w:b/>
                <w:bCs/>
                <w:sz w:val="20"/>
              </w:rPr>
              <w:t xml:space="preserve">Nb. </w:t>
            </w:r>
            <w:r>
              <w:rPr>
                <w:rFonts w:cs="Arial"/>
                <w:b/>
                <w:bCs/>
                <w:sz w:val="20"/>
                <w:lang w:val="it-IT"/>
              </w:rPr>
              <w:t>A</w:t>
            </w:r>
            <w:r w:rsidRPr="007763F6">
              <w:rPr>
                <w:b/>
                <w:sz w:val="20"/>
                <w:lang w:val="it-IT"/>
              </w:rPr>
              <w:t>llegare copia visura CCIAA</w:t>
            </w:r>
          </w:p>
        </w:tc>
      </w:tr>
      <w:tr w:rsidR="00C043B4" w:rsidRPr="00525555" w:rsidTr="00EE1D96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t>Campo di Applicazione: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5121463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36125">
                  <w:rPr>
                    <w:rStyle w:val="Testosegnaposto"/>
                    <w:highlight w:val="lightGray"/>
                  </w:rPr>
                  <w:t>Fare clic o toccare qui per immettere il testo.</w:t>
                </w:r>
              </w:sdtContent>
            </w:sdt>
          </w:p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</w:p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</w:p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</w:p>
          <w:p w:rsidR="00C043B4" w:rsidRPr="001A502D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</w:p>
        </w:tc>
      </w:tr>
      <w:tr w:rsidR="00C043B4" w:rsidRPr="005603EA" w:rsidTr="00EE1D96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39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1A502D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t xml:space="preserve">L’azienda è responsabile della progettazione dei prodotti e/o servizi 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1A502D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t>Si</w:t>
            </w:r>
            <w:sdt>
              <w:sdtPr>
                <w:rPr>
                  <w:sz w:val="16"/>
                </w:rPr>
                <w:id w:val="-41771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1A502D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t>No</w:t>
            </w:r>
            <w:sdt>
              <w:sdtPr>
                <w:rPr>
                  <w:sz w:val="16"/>
                </w:rPr>
                <w:id w:val="10665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C043B4" w:rsidRPr="005603EA" w:rsidTr="00EE1D96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39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1A502D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lastRenderedPageBreak/>
              <w:t>Ci sono processi affidati all’esterno?</w:t>
            </w:r>
          </w:p>
        </w:tc>
        <w:tc>
          <w:tcPr>
            <w:tcW w:w="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1A502D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t>Si</w:t>
            </w:r>
            <w:sdt>
              <w:sdtPr>
                <w:rPr>
                  <w:sz w:val="16"/>
                </w:rPr>
                <w:id w:val="39108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1A502D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t>No</w:t>
            </w:r>
            <w:sdt>
              <w:sdtPr>
                <w:rPr>
                  <w:sz w:val="16"/>
                </w:rPr>
                <w:id w:val="-796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C043B4" w:rsidRPr="005603EA" w:rsidTr="00A36125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875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t>Se affermativo, indicare quali?</w:t>
            </w:r>
          </w:p>
          <w:sdt>
            <w:sdtPr>
              <w:rPr>
                <w:sz w:val="16"/>
              </w:rPr>
              <w:id w:val="-1636944717"/>
              <w:placeholder>
                <w:docPart w:val="DefaultPlaceholder_-1854013440"/>
              </w:placeholder>
              <w:showingPlcHdr/>
              <w:text/>
            </w:sdtPr>
            <w:sdtContent>
              <w:p w:rsidR="00C043B4" w:rsidRPr="001A502D" w:rsidRDefault="00A36125" w:rsidP="00C043B4">
                <w:pPr>
                  <w:spacing w:after="6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rStyle w:val="Testosegnaposto"/>
                    <w:highlight w:val="lightGray"/>
                  </w:rPr>
                  <w:t>Fare clic o toccare qui per immettere il testo.</w:t>
                </w:r>
              </w:p>
            </w:sdtContent>
          </w:sdt>
        </w:tc>
      </w:tr>
      <w:tr w:rsidR="00C043B4" w:rsidRPr="005603EA" w:rsidTr="00EE1D96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pct"/>
          <w:trHeight w:val="454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1A502D">
              <w:rPr>
                <w:sz w:val="16"/>
              </w:rPr>
              <w:t>Norme/Leggi/Regolamenti applicabili alle attività da certificare</w:t>
            </w:r>
          </w:p>
          <w:sdt>
            <w:sdtPr>
              <w:rPr>
                <w:sz w:val="16"/>
              </w:rPr>
              <w:id w:val="-1386566389"/>
              <w:placeholder>
                <w:docPart w:val="DefaultPlaceholder_-1854013440"/>
              </w:placeholder>
              <w:showingPlcHdr/>
              <w:text/>
            </w:sdtPr>
            <w:sdtContent>
              <w:p w:rsidR="00A36125" w:rsidRDefault="00A36125" w:rsidP="00C043B4">
                <w:pPr>
                  <w:spacing w:after="60" w:line="240" w:lineRule="auto"/>
                  <w:ind w:left="0"/>
                  <w:jc w:val="left"/>
                  <w:rPr>
                    <w:sz w:val="16"/>
                  </w:rPr>
                </w:pPr>
                <w:r w:rsidRPr="00A36125">
                  <w:rPr>
                    <w:rStyle w:val="Testosegnaposto"/>
                    <w:highlight w:val="lightGray"/>
                  </w:rPr>
                  <w:t>Fare clic o toccare qui per immettere il testo.</w:t>
                </w:r>
              </w:p>
            </w:sdtContent>
          </w:sdt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  <w:highlight w:val="lightGray"/>
              </w:rPr>
            </w:pPr>
          </w:p>
          <w:p w:rsidR="00A36125" w:rsidRPr="001A502D" w:rsidRDefault="00A36125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</w:p>
        </w:tc>
      </w:tr>
      <w:tr w:rsidR="00C043B4" w:rsidRPr="005603EA" w:rsidTr="00EE1D9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6" w:type="pct"/>
          <w:trHeight w:val="454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Informazioni</w:t>
            </w:r>
            <w:r w:rsidRPr="001A502D">
              <w:rPr>
                <w:sz w:val="16"/>
              </w:rPr>
              <w:t xml:space="preserve"> </w:t>
            </w:r>
            <w:r>
              <w:rPr>
                <w:sz w:val="16"/>
              </w:rPr>
              <w:t>aggiuntive</w:t>
            </w:r>
            <w:r w:rsidR="00A36125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0476867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36125" w:rsidRPr="00A36125">
                  <w:rPr>
                    <w:rStyle w:val="Testosegnaposto"/>
                    <w:highlight w:val="lightGray"/>
                  </w:rPr>
                  <w:t>Fare clic o toccare qui per immettere il testo.</w:t>
                </w:r>
              </w:sdtContent>
            </w:sdt>
          </w:p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</w:p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</w:p>
          <w:p w:rsidR="00A36125" w:rsidRPr="001A502D" w:rsidRDefault="00A36125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</w:p>
        </w:tc>
      </w:tr>
      <w:tr w:rsidR="00C043B4" w:rsidRPr="00BB7EA6" w:rsidTr="00EE1D9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</w:rPr>
            </w:pPr>
            <w:r w:rsidRPr="00CC4A3B">
              <w:rPr>
                <w:sz w:val="16"/>
                <w:lang w:val="it-IT"/>
              </w:rPr>
              <w:t xml:space="preserve">L’Azienda è già certificata da altro organismo? </w:t>
            </w:r>
            <w:r>
              <w:rPr>
                <w:sz w:val="16"/>
                <w:lang w:val="it-IT"/>
              </w:rPr>
              <w:t xml:space="preserve">           </w:t>
            </w:r>
            <w:r w:rsidRPr="001A502D">
              <w:rPr>
                <w:sz w:val="16"/>
              </w:rPr>
              <w:t>No</w:t>
            </w:r>
            <w:sdt>
              <w:sdtPr>
                <w:rPr>
                  <w:sz w:val="16"/>
                </w:rPr>
                <w:id w:val="20836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</w:t>
            </w:r>
            <w:r w:rsidRPr="001A502D">
              <w:rPr>
                <w:sz w:val="16"/>
              </w:rPr>
              <w:t>Si</w:t>
            </w:r>
            <w:sdt>
              <w:sdtPr>
                <w:rPr>
                  <w:sz w:val="16"/>
                </w:rPr>
                <w:id w:val="15663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Se si; quale e secondo quale/i norma /e?  </w:t>
            </w:r>
            <w:r w:rsidRPr="00AF1C6F">
              <w:rPr>
                <w:sz w:val="16"/>
              </w:rPr>
              <w:t>(Grazie di mandare una copia del certificato)</w:t>
            </w:r>
          </w:p>
          <w:sdt>
            <w:sdtPr>
              <w:rPr>
                <w:sz w:val="16"/>
                <w:lang w:val="it-IT"/>
              </w:rPr>
              <w:id w:val="-18395282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043B4" w:rsidRDefault="00C043B4" w:rsidP="00C043B4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 w:rsidRPr="00A36125">
                  <w:rPr>
                    <w:rStyle w:val="Testosegnaposto"/>
                    <w:highlight w:val="lightGray"/>
                  </w:rPr>
                  <w:t>Fare clic o toccare qui per immettere il testo.</w:t>
                </w:r>
              </w:p>
            </w:sdtContent>
          </w:sdt>
          <w:p w:rsidR="00C043B4" w:rsidRDefault="00C043B4" w:rsidP="00C043B4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</w:p>
          <w:p w:rsidR="00C043B4" w:rsidRPr="00CC4A3B" w:rsidRDefault="00C043B4" w:rsidP="00C043B4">
            <w:pPr>
              <w:spacing w:after="60" w:line="240" w:lineRule="auto"/>
              <w:ind w:left="0"/>
              <w:rPr>
                <w:sz w:val="16"/>
                <w:lang w:val="it-IT"/>
              </w:rPr>
            </w:pPr>
          </w:p>
        </w:tc>
      </w:tr>
      <w:tr w:rsidR="00C043B4" w:rsidRPr="00602AA1" w:rsidTr="00EE1D9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39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Default="00C043B4" w:rsidP="00C043B4">
            <w:pPr>
              <w:tabs>
                <w:tab w:val="left" w:pos="481"/>
              </w:tabs>
              <w:spacing w:before="40" w:after="40" w:line="240" w:lineRule="auto"/>
              <w:ind w:left="0"/>
              <w:jc w:val="lef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L’Azienda ha impiegato un consulente per predisporre il sistema? 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CC4A3B" w:rsidRDefault="00C043B4" w:rsidP="00C043B4">
            <w:pPr>
              <w:tabs>
                <w:tab w:val="left" w:pos="481"/>
              </w:tabs>
              <w:spacing w:before="40" w:after="40" w:line="240" w:lineRule="auto"/>
              <w:ind w:left="176"/>
              <w:jc w:val="left"/>
              <w:rPr>
                <w:b/>
                <w:sz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Si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8879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CC4A3B" w:rsidRDefault="00C043B4" w:rsidP="00C043B4">
            <w:pPr>
              <w:tabs>
                <w:tab w:val="left" w:pos="481"/>
              </w:tabs>
              <w:spacing w:before="40" w:after="40" w:line="240" w:lineRule="auto"/>
              <w:ind w:left="0"/>
              <w:jc w:val="left"/>
              <w:rPr>
                <w:b/>
                <w:sz w:val="16"/>
                <w:lang w:val="it-IT"/>
              </w:rPr>
            </w:pPr>
            <w:proofErr w:type="gramStart"/>
            <w:r>
              <w:rPr>
                <w:rFonts w:cs="Arial"/>
                <w:sz w:val="16"/>
                <w:szCs w:val="16"/>
                <w:lang w:val="it-IT"/>
              </w:rPr>
              <w:t>No</w:t>
            </w:r>
            <w:proofErr w:type="gramEnd"/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69715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</w:tr>
      <w:tr w:rsidR="00C043B4" w:rsidRPr="00602AA1" w:rsidTr="00EE1D96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6" w:type="pct"/>
          <w:trHeight w:val="39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Default="00C043B4" w:rsidP="00C043B4">
            <w:pPr>
              <w:tabs>
                <w:tab w:val="left" w:pos="481"/>
              </w:tabs>
              <w:spacing w:before="40" w:after="40" w:line="240" w:lineRule="auto"/>
              <w:ind w:left="0"/>
              <w:jc w:val="lef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In caso affermativo indicare il nominativo</w:t>
            </w:r>
            <w:r w:rsidRPr="00CC4A3B">
              <w:rPr>
                <w:sz w:val="16"/>
                <w:lang w:val="it-IT"/>
              </w:rPr>
              <w:t>:</w:t>
            </w:r>
          </w:p>
          <w:sdt>
            <w:sdtPr>
              <w:rPr>
                <w:sz w:val="16"/>
                <w:lang w:val="it-IT"/>
              </w:rPr>
              <w:id w:val="-953782100"/>
              <w:placeholder>
                <w:docPart w:val="DefaultPlaceholder_-1854013440"/>
              </w:placeholder>
              <w:showingPlcHdr/>
              <w:text/>
            </w:sdtPr>
            <w:sdtContent>
              <w:p w:rsidR="00C043B4" w:rsidRDefault="00A36125" w:rsidP="00C043B4">
                <w:pPr>
                  <w:tabs>
                    <w:tab w:val="left" w:pos="481"/>
                  </w:tabs>
                  <w:spacing w:before="40" w:after="4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 w:rsidRPr="00A36125">
                  <w:rPr>
                    <w:rStyle w:val="Testosegnaposto"/>
                    <w:highlight w:val="lightGray"/>
                  </w:rPr>
                  <w:t>Fare clic o toccare qui per immettere il testo.</w:t>
                </w:r>
              </w:p>
            </w:sdtContent>
          </w:sdt>
          <w:p w:rsidR="00C043B4" w:rsidRDefault="00C043B4" w:rsidP="00C043B4">
            <w:pPr>
              <w:tabs>
                <w:tab w:val="left" w:pos="481"/>
              </w:tabs>
              <w:spacing w:before="40" w:after="40" w:line="240" w:lineRule="auto"/>
              <w:ind w:left="0"/>
              <w:jc w:val="left"/>
              <w:rPr>
                <w:sz w:val="16"/>
                <w:highlight w:val="lightGray"/>
                <w:lang w:val="it-IT"/>
              </w:rPr>
            </w:pPr>
          </w:p>
          <w:p w:rsidR="00A36125" w:rsidRPr="00CC4A3B" w:rsidRDefault="00A36125" w:rsidP="00C043B4">
            <w:pPr>
              <w:tabs>
                <w:tab w:val="left" w:pos="481"/>
              </w:tabs>
              <w:spacing w:before="40" w:after="40" w:line="240" w:lineRule="auto"/>
              <w:ind w:left="0"/>
              <w:jc w:val="left"/>
              <w:rPr>
                <w:sz w:val="16"/>
                <w:lang w:val="it-IT"/>
              </w:rPr>
            </w:pPr>
          </w:p>
        </w:tc>
      </w:tr>
      <w:tr w:rsidR="00C043B4" w:rsidRPr="0051665D" w:rsidTr="00EE1D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117"/>
        </w:trPr>
        <w:tc>
          <w:tcPr>
            <w:tcW w:w="49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51665D" w:rsidRDefault="00C043B4" w:rsidP="00C043B4">
            <w:pPr>
              <w:tabs>
                <w:tab w:val="left" w:pos="993"/>
                <w:tab w:val="left" w:pos="2835"/>
                <w:tab w:val="right" w:pos="9106"/>
              </w:tabs>
              <w:spacing w:after="60" w:line="240" w:lineRule="auto"/>
              <w:ind w:left="0" w:right="34"/>
              <w:jc w:val="left"/>
              <w:rPr>
                <w:sz w:val="18"/>
                <w:lang w:val="it-IT"/>
              </w:rPr>
            </w:pPr>
            <w:r>
              <w:rPr>
                <w:b/>
                <w:sz w:val="20"/>
                <w:lang w:val="it-IT"/>
              </w:rPr>
              <w:t>Come avete conosciuto ACF Macaluso Engineering srl</w:t>
            </w:r>
            <w:r w:rsidRPr="00AF1C6F">
              <w:rPr>
                <w:b/>
                <w:sz w:val="20"/>
                <w:lang w:val="it-IT"/>
              </w:rPr>
              <w:t>?</w:t>
            </w:r>
          </w:p>
        </w:tc>
      </w:tr>
      <w:tr w:rsidR="00C043B4" w:rsidRPr="0051665D" w:rsidTr="00C043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397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CC4A3B" w:rsidRDefault="00653BAC" w:rsidP="00C043B4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6181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B4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C043B4" w:rsidRPr="00CC4A3B">
              <w:rPr>
                <w:sz w:val="16"/>
                <w:lang w:val="it-IT"/>
              </w:rPr>
              <w:t xml:space="preserve"> Pubblicità</w:t>
            </w:r>
          </w:p>
        </w:tc>
        <w:tc>
          <w:tcPr>
            <w:tcW w:w="416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CC4A3B" w:rsidRDefault="00653BAC" w:rsidP="00C043B4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8461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B4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C043B4" w:rsidRPr="00CC4A3B">
              <w:rPr>
                <w:sz w:val="16"/>
                <w:lang w:val="it-IT"/>
              </w:rPr>
              <w:t xml:space="preserve"> Segnalazione di Aziende certificate da </w:t>
            </w:r>
            <w:r w:rsidR="00C043B4">
              <w:rPr>
                <w:sz w:val="16"/>
                <w:lang w:val="it-IT"/>
              </w:rPr>
              <w:t>ACF Macaluso engineering</w:t>
            </w:r>
          </w:p>
        </w:tc>
      </w:tr>
      <w:tr w:rsidR="00C043B4" w:rsidRPr="0051665D" w:rsidTr="00C043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397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CC4A3B" w:rsidRDefault="00653BAC" w:rsidP="00C043B4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18118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B4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C043B4" w:rsidRPr="00CC4A3B">
              <w:rPr>
                <w:sz w:val="16"/>
                <w:lang w:val="it-IT"/>
              </w:rPr>
              <w:t xml:space="preserve"> Internet</w:t>
            </w:r>
          </w:p>
        </w:tc>
        <w:tc>
          <w:tcPr>
            <w:tcW w:w="416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CC4A3B" w:rsidRDefault="00653BAC" w:rsidP="00C043B4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5763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B4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C043B4" w:rsidRPr="00CC4A3B">
              <w:rPr>
                <w:sz w:val="16"/>
                <w:lang w:val="it-IT"/>
              </w:rPr>
              <w:t xml:space="preserve"> Contatti diretti con </w:t>
            </w:r>
            <w:r w:rsidR="00C043B4">
              <w:rPr>
                <w:sz w:val="16"/>
                <w:lang w:val="it-IT"/>
              </w:rPr>
              <w:t xml:space="preserve">ACF Macaluso engineering </w:t>
            </w:r>
          </w:p>
        </w:tc>
      </w:tr>
      <w:tr w:rsidR="00C043B4" w:rsidRPr="0051665D" w:rsidTr="00C043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pct"/>
          <w:trHeight w:val="397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B4" w:rsidRPr="00CC4A3B" w:rsidRDefault="00653BAC" w:rsidP="00C043B4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4557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B4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C043B4" w:rsidRPr="00CC4A3B">
              <w:rPr>
                <w:sz w:val="16"/>
                <w:lang w:val="it-IT"/>
              </w:rPr>
              <w:t xml:space="preserve"> Seminari</w:t>
            </w:r>
          </w:p>
        </w:tc>
        <w:tc>
          <w:tcPr>
            <w:tcW w:w="416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B4" w:rsidRPr="00CC4A3B" w:rsidRDefault="00653BAC" w:rsidP="00C043B4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7233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B4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C043B4" w:rsidRPr="00CC4A3B">
              <w:rPr>
                <w:sz w:val="16"/>
                <w:lang w:val="it-IT"/>
              </w:rPr>
              <w:t xml:space="preserve"> Altro </w:t>
            </w:r>
            <w:sdt>
              <w:sdtPr>
                <w:rPr>
                  <w:sz w:val="16"/>
                  <w:highlight w:val="lightGray"/>
                  <w:lang w:val="it-IT"/>
                </w:rPr>
                <w:id w:val="-12335442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43B4" w:rsidRPr="00A36125">
                  <w:rPr>
                    <w:sz w:val="16"/>
                    <w:highlight w:val="lightGray"/>
                    <w:lang w:val="it-IT"/>
                  </w:rPr>
                  <w:t>………………………………………………………………………………………………………</w:t>
                </w:r>
                <w:proofErr w:type="gramStart"/>
                <w:r w:rsidR="00C043B4" w:rsidRPr="00A36125">
                  <w:rPr>
                    <w:sz w:val="16"/>
                    <w:highlight w:val="lightGray"/>
                    <w:lang w:val="it-IT"/>
                  </w:rPr>
                  <w:t>…….</w:t>
                </w:r>
                <w:proofErr w:type="gramEnd"/>
              </w:sdtContent>
            </w:sdt>
          </w:p>
        </w:tc>
      </w:tr>
    </w:tbl>
    <w:p w:rsidR="00E23E1F" w:rsidRDefault="00111D61" w:rsidP="00E23E1F">
      <w:pPr>
        <w:ind w:left="142"/>
        <w:rPr>
          <w:i/>
          <w:sz w:val="16"/>
          <w:szCs w:val="16"/>
          <w:lang w:val="it-IT"/>
        </w:rPr>
      </w:pPr>
      <w:r w:rsidRPr="00E006D8">
        <w:rPr>
          <w:i/>
          <w:sz w:val="16"/>
          <w:szCs w:val="16"/>
          <w:lang w:val="it-IT"/>
        </w:rPr>
        <w:t xml:space="preserve">I dati personali ivi indicati saranno trattati da </w:t>
      </w:r>
      <w:r w:rsidR="006A0F9D">
        <w:rPr>
          <w:i/>
          <w:sz w:val="16"/>
          <w:szCs w:val="16"/>
          <w:lang w:val="it-IT"/>
        </w:rPr>
        <w:t>ACF Macaluso Engineering srl i</w:t>
      </w:r>
      <w:r w:rsidRPr="00E006D8">
        <w:rPr>
          <w:i/>
          <w:sz w:val="16"/>
          <w:szCs w:val="16"/>
          <w:lang w:val="it-IT"/>
        </w:rPr>
        <w:t>n conformità alle normative vigenti in materia di privacy.</w:t>
      </w:r>
    </w:p>
    <w:p w:rsidR="00CB43B3" w:rsidRDefault="00CB43B3" w:rsidP="00E23E1F">
      <w:pPr>
        <w:ind w:left="142"/>
        <w:rPr>
          <w:i/>
          <w:sz w:val="16"/>
          <w:szCs w:val="16"/>
          <w:lang w:val="it-IT"/>
        </w:rPr>
      </w:pPr>
    </w:p>
    <w:p w:rsidR="00053EE6" w:rsidRDefault="00053EE6" w:rsidP="00E23E1F">
      <w:pPr>
        <w:ind w:left="142"/>
        <w:rPr>
          <w:sz w:val="16"/>
          <w:szCs w:val="16"/>
          <w:lang w:val="it-IT"/>
        </w:rPr>
      </w:pPr>
    </w:p>
    <w:p w:rsidR="00CB43B3" w:rsidRPr="00034ADF" w:rsidRDefault="006A0F9D" w:rsidP="00CB43B3">
      <w:pPr>
        <w:pStyle w:val="Corpotesto"/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ACF Macaluso engineering srl,</w:t>
      </w:r>
      <w:r w:rsidR="00034ADF">
        <w:rPr>
          <w:rFonts w:cs="Arial"/>
          <w:b/>
          <w:shd w:val="clear" w:color="auto" w:fill="FFFFFF"/>
        </w:rPr>
        <w:t xml:space="preserve"> V</w:t>
      </w:r>
      <w:r w:rsidR="00CB43B3" w:rsidRPr="00034ADF">
        <w:rPr>
          <w:rFonts w:cs="Arial"/>
          <w:b/>
          <w:shd w:val="clear" w:color="auto" w:fill="FFFFFF"/>
        </w:rPr>
        <w:t>i ringrazia per la scelta e speriamo di annovereravi fra i nostri clienti</w:t>
      </w:r>
    </w:p>
    <w:p w:rsidR="00034ADF" w:rsidRDefault="00034ADF" w:rsidP="00502AD4">
      <w:pPr>
        <w:ind w:left="0"/>
        <w:rPr>
          <w:sz w:val="16"/>
          <w:szCs w:val="16"/>
          <w:lang w:val="it-IT"/>
        </w:rPr>
      </w:pPr>
    </w:p>
    <w:tbl>
      <w:tblPr>
        <w:tblpPr w:leftFromText="141" w:rightFromText="141" w:vertAnchor="text" w:horzAnchor="margin" w:tblpY="138"/>
        <w:tblW w:w="13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584"/>
      </w:tblGrid>
      <w:tr w:rsidR="00502AD4" w:rsidRPr="00502AD4" w:rsidTr="00502AD4">
        <w:trPr>
          <w:trHeight w:val="468"/>
        </w:trPr>
        <w:tc>
          <w:tcPr>
            <w:tcW w:w="8859" w:type="dxa"/>
          </w:tcPr>
          <w:p w:rsidR="00502AD4" w:rsidRPr="00502AD4" w:rsidRDefault="00EE5E70" w:rsidP="00502AD4">
            <w:pPr>
              <w:pStyle w:val="Corpotesto"/>
              <w:jc w:val="left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  <w:lang w:val="fr-FR"/>
              </w:rPr>
              <w:t>ACF Macaluso Engineering Srl</w:t>
            </w:r>
          </w:p>
          <w:p w:rsidR="004E2647" w:rsidRPr="00502AD4" w:rsidRDefault="00EE5E70" w:rsidP="004E2647">
            <w:pPr>
              <w:ind w:left="0"/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</w:pPr>
            <w:r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>90144 Palermo, Italy, Via Sardegna, 78</w:t>
            </w:r>
            <w:r w:rsidR="004E2647" w:rsidRPr="00502AD4"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E2647" w:rsidRPr="00502AD4" w:rsidRDefault="004E2647" w:rsidP="004E2647">
            <w:pPr>
              <w:ind w:left="0"/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502AD4"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>Tel: +</w:t>
            </w:r>
            <w:r w:rsidR="00EE5E70"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>39 091.88 75 356</w:t>
            </w:r>
          </w:p>
          <w:p w:rsidR="004E2647" w:rsidRPr="00502AD4" w:rsidRDefault="004E2647" w:rsidP="004E2647">
            <w:pPr>
              <w:ind w:left="0"/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502AD4"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 xml:space="preserve">Fax: </w:t>
            </w:r>
            <w:r w:rsidR="00EE5E70" w:rsidRPr="00502AD4"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>+</w:t>
            </w:r>
            <w:r w:rsidR="00EE5E70"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>39 091.88 75 357</w:t>
            </w:r>
          </w:p>
          <w:p w:rsidR="004E2647" w:rsidRPr="00502AD4" w:rsidRDefault="004E2647" w:rsidP="004E2647">
            <w:pPr>
              <w:pStyle w:val="Corpotesto"/>
              <w:jc w:val="left"/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</w:pPr>
            <w:r w:rsidRPr="00502AD4">
              <w:rPr>
                <w:rFonts w:ascii="Trebuchet MS" w:hAnsi="Trebuchet MS"/>
                <w:bCs/>
                <w:color w:val="000000" w:themeColor="text1"/>
                <w:szCs w:val="24"/>
                <w:shd w:val="clear" w:color="auto" w:fill="FFFFFF"/>
                <w:lang w:val="en-US"/>
              </w:rPr>
              <w:t xml:space="preserve">Email: </w:t>
            </w:r>
            <w:hyperlink r:id="rId9" w:history="1">
              <w:r w:rsidRPr="00502AD4">
                <w:rPr>
                  <w:rFonts w:ascii="Trebuchet MS" w:hAnsi="Trebuchet MS"/>
                  <w:bCs/>
                  <w:color w:val="000000" w:themeColor="text1"/>
                  <w:szCs w:val="24"/>
                  <w:shd w:val="clear" w:color="auto" w:fill="FFFFFF"/>
                  <w:lang w:val="en-US"/>
                </w:rPr>
                <w:t>info@</w:t>
              </w:r>
              <w:r w:rsidR="00EE5E70">
                <w:rPr>
                  <w:rFonts w:ascii="Trebuchet MS" w:hAnsi="Trebuchet MS"/>
                  <w:bCs/>
                  <w:color w:val="000000" w:themeColor="text1"/>
                  <w:szCs w:val="24"/>
                  <w:shd w:val="clear" w:color="auto" w:fill="FFFFFF"/>
                  <w:lang w:val="en-US"/>
                </w:rPr>
                <w:t>acfmacaluso.com</w:t>
              </w:r>
            </w:hyperlink>
          </w:p>
        </w:tc>
        <w:tc>
          <w:tcPr>
            <w:tcW w:w="4584" w:type="dxa"/>
          </w:tcPr>
          <w:p w:rsidR="004E2647" w:rsidRPr="00502AD4" w:rsidRDefault="004E2647" w:rsidP="004E2647">
            <w:pPr>
              <w:pStyle w:val="Corpotesto"/>
              <w:ind w:left="-212" w:firstLine="212"/>
              <w:jc w:val="left"/>
              <w:rPr>
                <w:bCs/>
                <w:color w:val="000000" w:themeColor="text1"/>
                <w:sz w:val="18"/>
                <w:shd w:val="clear" w:color="auto" w:fill="FFFFFF"/>
              </w:rPr>
            </w:pPr>
          </w:p>
        </w:tc>
      </w:tr>
    </w:tbl>
    <w:p w:rsidR="00034ADF" w:rsidRDefault="00034ADF" w:rsidP="00E23E1F">
      <w:pPr>
        <w:ind w:left="142"/>
        <w:rPr>
          <w:sz w:val="16"/>
          <w:szCs w:val="16"/>
          <w:lang w:val="it-IT"/>
        </w:rPr>
      </w:pPr>
    </w:p>
    <w:p w:rsidR="00BD0914" w:rsidRDefault="00CE197C" w:rsidP="00E23E1F">
      <w:pPr>
        <w:ind w:left="142"/>
        <w:rPr>
          <w:sz w:val="16"/>
          <w:szCs w:val="16"/>
          <w:lang w:val="it-IT"/>
        </w:rPr>
      </w:pPr>
      <w:r w:rsidRPr="00CC4A3B">
        <w:rPr>
          <w:sz w:val="16"/>
          <w:szCs w:val="16"/>
          <w:lang w:val="it-IT"/>
        </w:rPr>
        <w:t xml:space="preserve">                         </w:t>
      </w:r>
    </w:p>
    <w:p w:rsidR="00693943" w:rsidRDefault="00653BAC" w:rsidP="004E191F">
      <w:pPr>
        <w:ind w:left="142"/>
        <w:rPr>
          <w:sz w:val="16"/>
          <w:szCs w:val="16"/>
          <w:lang w:val="it-IT"/>
        </w:rPr>
      </w:pPr>
      <w:sdt>
        <w:sdtPr>
          <w:rPr>
            <w:sz w:val="16"/>
            <w:szCs w:val="16"/>
            <w:highlight w:val="lightGray"/>
            <w:lang w:val="it-IT"/>
          </w:rPr>
          <w:id w:val="-432659377"/>
          <w:placeholder>
            <w:docPart w:val="DefaultPlaceholder_-1854013440"/>
          </w:placeholder>
          <w:text/>
        </w:sdtPr>
        <w:sdtEndPr/>
        <w:sdtContent>
          <w:r w:rsidR="004E191F" w:rsidRPr="00A36125">
            <w:rPr>
              <w:sz w:val="16"/>
              <w:szCs w:val="16"/>
              <w:highlight w:val="lightGray"/>
              <w:lang w:val="it-IT"/>
            </w:rPr>
            <w:t>_________________</w:t>
          </w:r>
        </w:sdtContent>
      </w:sdt>
      <w:r w:rsidR="004E191F">
        <w:rPr>
          <w:sz w:val="16"/>
          <w:szCs w:val="16"/>
          <w:lang w:val="it-IT"/>
        </w:rPr>
        <w:tab/>
      </w:r>
      <w:r w:rsidR="004E191F">
        <w:rPr>
          <w:sz w:val="16"/>
          <w:szCs w:val="16"/>
          <w:lang w:val="it-IT"/>
        </w:rPr>
        <w:tab/>
      </w:r>
      <w:r w:rsidR="004E191F">
        <w:rPr>
          <w:sz w:val="16"/>
          <w:szCs w:val="16"/>
          <w:lang w:val="it-IT"/>
        </w:rPr>
        <w:tab/>
      </w:r>
      <w:r w:rsidR="004E191F">
        <w:rPr>
          <w:sz w:val="16"/>
          <w:szCs w:val="16"/>
          <w:lang w:val="it-IT"/>
        </w:rPr>
        <w:tab/>
      </w:r>
      <w:r w:rsidR="004E191F">
        <w:rPr>
          <w:sz w:val="16"/>
          <w:szCs w:val="16"/>
          <w:lang w:val="it-IT"/>
        </w:rPr>
        <w:tab/>
      </w:r>
      <w:r w:rsidR="004E191F">
        <w:rPr>
          <w:sz w:val="16"/>
          <w:szCs w:val="16"/>
          <w:lang w:val="it-IT"/>
        </w:rPr>
        <w:tab/>
      </w:r>
      <w:r w:rsidR="004E191F">
        <w:rPr>
          <w:sz w:val="16"/>
          <w:szCs w:val="16"/>
          <w:lang w:val="it-IT"/>
        </w:rPr>
        <w:tab/>
      </w:r>
      <w:sdt>
        <w:sdtPr>
          <w:rPr>
            <w:sz w:val="16"/>
            <w:szCs w:val="16"/>
            <w:highlight w:val="lightGray"/>
            <w:lang w:val="it-IT"/>
          </w:rPr>
          <w:id w:val="764116915"/>
          <w:placeholder>
            <w:docPart w:val="DefaultPlaceholder_-1854013440"/>
          </w:placeholder>
          <w:text/>
        </w:sdtPr>
        <w:sdtEndPr/>
        <w:sdtContent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  <w:t>__</w:t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</w:r>
          <w:r w:rsidR="004E191F" w:rsidRPr="00A36125">
            <w:rPr>
              <w:sz w:val="16"/>
              <w:szCs w:val="16"/>
              <w:highlight w:val="lightGray"/>
              <w:lang w:val="it-IT"/>
            </w:rPr>
            <w:softHyphen/>
            <w:t>_________________________</w:t>
          </w:r>
        </w:sdtContent>
      </w:sdt>
      <w:r w:rsidR="004E191F">
        <w:rPr>
          <w:sz w:val="16"/>
          <w:szCs w:val="16"/>
          <w:lang w:val="it-IT"/>
        </w:rPr>
        <w:tab/>
      </w:r>
    </w:p>
    <w:p w:rsidR="000A4DA2" w:rsidRDefault="00111D61" w:rsidP="00693943">
      <w:pPr>
        <w:spacing w:line="240" w:lineRule="auto"/>
        <w:ind w:left="142" w:right="142"/>
        <w:rPr>
          <w:sz w:val="16"/>
          <w:szCs w:val="16"/>
          <w:lang w:val="it-IT"/>
        </w:rPr>
      </w:pPr>
      <w:r w:rsidRPr="00CC4A3B">
        <w:rPr>
          <w:sz w:val="16"/>
          <w:szCs w:val="16"/>
          <w:lang w:val="it-IT"/>
        </w:rPr>
        <w:t>Luogo, data</w:t>
      </w:r>
      <w:r w:rsidRPr="00CC4A3B">
        <w:rPr>
          <w:sz w:val="16"/>
          <w:szCs w:val="16"/>
          <w:lang w:val="it-IT"/>
        </w:rPr>
        <w:tab/>
      </w:r>
      <w:r w:rsidRPr="00CC4A3B">
        <w:rPr>
          <w:sz w:val="16"/>
          <w:szCs w:val="16"/>
          <w:lang w:val="it-IT"/>
        </w:rPr>
        <w:tab/>
      </w:r>
      <w:r w:rsidRPr="00CC4A3B">
        <w:rPr>
          <w:sz w:val="16"/>
          <w:szCs w:val="16"/>
          <w:lang w:val="it-IT"/>
        </w:rPr>
        <w:tab/>
      </w:r>
      <w:r w:rsidR="00296098" w:rsidRPr="00CC4A3B">
        <w:rPr>
          <w:sz w:val="16"/>
          <w:szCs w:val="16"/>
          <w:lang w:val="it-IT"/>
        </w:rPr>
        <w:tab/>
      </w:r>
      <w:r w:rsidRPr="00CC4A3B">
        <w:rPr>
          <w:sz w:val="16"/>
          <w:szCs w:val="16"/>
          <w:lang w:val="it-IT"/>
        </w:rPr>
        <w:t xml:space="preserve">            </w:t>
      </w:r>
      <w:r w:rsidRPr="00CC4A3B">
        <w:rPr>
          <w:sz w:val="16"/>
          <w:szCs w:val="16"/>
          <w:lang w:val="it-IT"/>
        </w:rPr>
        <w:tab/>
      </w:r>
      <w:r w:rsidR="004E191F">
        <w:rPr>
          <w:sz w:val="16"/>
          <w:szCs w:val="16"/>
          <w:lang w:val="it-IT"/>
        </w:rPr>
        <w:tab/>
      </w:r>
      <w:r w:rsidR="004E191F">
        <w:rPr>
          <w:sz w:val="16"/>
          <w:szCs w:val="16"/>
          <w:lang w:val="it-IT"/>
        </w:rPr>
        <w:tab/>
        <w:t xml:space="preserve">               </w:t>
      </w:r>
      <w:r w:rsidR="00693943">
        <w:rPr>
          <w:sz w:val="16"/>
          <w:szCs w:val="16"/>
          <w:lang w:val="it-IT"/>
        </w:rPr>
        <w:t xml:space="preserve"> </w:t>
      </w:r>
      <w:r w:rsidRPr="00CC4A3B">
        <w:rPr>
          <w:sz w:val="16"/>
          <w:szCs w:val="16"/>
          <w:lang w:val="it-IT"/>
        </w:rPr>
        <w:t>Firma e timbro del rappresentante legal</w:t>
      </w:r>
      <w:r w:rsidR="00215228" w:rsidRPr="00CC4A3B">
        <w:rPr>
          <w:sz w:val="16"/>
          <w:szCs w:val="16"/>
          <w:lang w:val="it-IT"/>
        </w:rPr>
        <w:t>e</w:t>
      </w:r>
    </w:p>
    <w:sectPr w:rsidR="000A4DA2" w:rsidSect="00053EE6">
      <w:headerReference w:type="default" r:id="rId10"/>
      <w:footerReference w:type="default" r:id="rId11"/>
      <w:type w:val="continuous"/>
      <w:pgSz w:w="11907" w:h="16840" w:code="9"/>
      <w:pgMar w:top="1666" w:right="851" w:bottom="426" w:left="993" w:header="426" w:footer="12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96" w:rsidRDefault="00EE1D96">
      <w:r>
        <w:separator/>
      </w:r>
    </w:p>
  </w:endnote>
  <w:endnote w:type="continuationSeparator" w:id="0">
    <w:p w:rsidR="00EE1D96" w:rsidRDefault="00EE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6"/>
      <w:gridCol w:w="849"/>
      <w:gridCol w:w="1411"/>
      <w:gridCol w:w="3651"/>
      <w:gridCol w:w="1129"/>
      <w:gridCol w:w="993"/>
      <w:gridCol w:w="990"/>
      <w:gridCol w:w="987"/>
    </w:tblGrid>
    <w:tr w:rsidR="003D750F" w:rsidRPr="002573CC" w:rsidTr="009C7D13">
      <w:tc>
        <w:tcPr>
          <w:tcW w:w="10456" w:type="dxa"/>
          <w:gridSpan w:val="8"/>
          <w:shd w:val="clear" w:color="auto" w:fill="auto"/>
        </w:tcPr>
        <w:p w:rsidR="003D750F" w:rsidRPr="006A0F9D" w:rsidRDefault="003D750F" w:rsidP="003D750F">
          <w:pPr>
            <w:pStyle w:val="Pidipagina"/>
            <w:tabs>
              <w:tab w:val="left" w:pos="284"/>
              <w:tab w:val="right" w:pos="10206"/>
            </w:tabs>
            <w:spacing w:before="20" w:after="20" w:line="240" w:lineRule="auto"/>
            <w:jc w:val="center"/>
            <w:rPr>
              <w:rStyle w:val="Numeropagina"/>
              <w:rFonts w:ascii="Arial Narrow" w:hAnsi="Arial Narrow"/>
              <w:color w:val="17365D"/>
              <w:spacing w:val="6"/>
              <w:sz w:val="12"/>
            </w:rPr>
          </w:pPr>
          <w:r w:rsidRPr="006A0F9D">
            <w:rPr>
              <w:rFonts w:ascii="Arial Narrow" w:hAnsi="Arial Narrow"/>
              <w:color w:val="17365D"/>
              <w:spacing w:val="6"/>
              <w:sz w:val="12"/>
            </w:rPr>
            <w:t xml:space="preserve">Acf Macaluso engineering srl – Palermo – Italy – Via Sardegna, 78 - Tel. +39-091-8875356 - Fax +39-091-8857357 - E-mail: </w:t>
          </w:r>
          <w:hyperlink r:id="rId1" w:history="1">
            <w:r w:rsidRPr="006A0F9D">
              <w:rPr>
                <w:rStyle w:val="Collegamentoipertestuale"/>
                <w:rFonts w:ascii="Arial Narrow" w:hAnsi="Arial Narrow"/>
                <w:color w:val="17365D"/>
                <w:spacing w:val="6"/>
                <w:sz w:val="12"/>
              </w:rPr>
              <w:t>info@acfmacaluso.com</w:t>
            </w:r>
          </w:hyperlink>
          <w:r w:rsidRPr="006A0F9D">
            <w:rPr>
              <w:rFonts w:ascii="Arial Narrow" w:hAnsi="Arial Narrow"/>
              <w:color w:val="17365D"/>
              <w:spacing w:val="6"/>
              <w:sz w:val="12"/>
            </w:rPr>
            <w:t xml:space="preserve"> – web: www.acfmacaluso.com</w:t>
          </w:r>
        </w:p>
      </w:tc>
    </w:tr>
    <w:tr w:rsidR="003D750F" w:rsidTr="003D750F">
      <w:tc>
        <w:tcPr>
          <w:tcW w:w="392" w:type="dxa"/>
          <w:shd w:val="clear" w:color="auto" w:fill="F2F2F2"/>
          <w:vAlign w:val="center"/>
        </w:tcPr>
        <w:p w:rsidR="003D750F" w:rsidRPr="003D750F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ascii="Arial Narrow" w:hAnsi="Arial Narrow"/>
              <w:color w:val="000000"/>
              <w:sz w:val="12"/>
              <w:szCs w:val="12"/>
            </w:rPr>
          </w:pPr>
          <w:r>
            <w:rPr>
              <w:rFonts w:ascii="Arial Narrow" w:hAnsi="Arial Narrow"/>
              <w:color w:val="000000"/>
              <w:sz w:val="12"/>
              <w:szCs w:val="12"/>
            </w:rPr>
            <w:t>REV</w:t>
          </w:r>
          <w:r w:rsidRPr="003D750F">
            <w:rPr>
              <w:rFonts w:ascii="Arial Narrow" w:hAnsi="Arial Narrow"/>
              <w:color w:val="000000"/>
              <w:sz w:val="12"/>
              <w:szCs w:val="12"/>
            </w:rPr>
            <w:t>.</w:t>
          </w:r>
        </w:p>
      </w:tc>
      <w:tc>
        <w:tcPr>
          <w:tcW w:w="850" w:type="dxa"/>
          <w:shd w:val="clear" w:color="auto" w:fill="F2F2F2"/>
        </w:tcPr>
        <w:p w:rsidR="003D750F" w:rsidRPr="003D750F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ascii="Arial Narrow" w:hAnsi="Arial Narrow"/>
              <w:color w:val="000000"/>
              <w:szCs w:val="12"/>
            </w:rPr>
          </w:pPr>
          <w:r>
            <w:rPr>
              <w:rFonts w:ascii="Arial Narrow" w:hAnsi="Arial Narrow"/>
              <w:color w:val="000000"/>
              <w:sz w:val="12"/>
              <w:szCs w:val="12"/>
            </w:rPr>
            <w:t>DATA</w:t>
          </w:r>
        </w:p>
      </w:tc>
      <w:tc>
        <w:tcPr>
          <w:tcW w:w="1418" w:type="dxa"/>
          <w:shd w:val="clear" w:color="auto" w:fill="F2F2F2"/>
        </w:tcPr>
        <w:p w:rsidR="003D750F" w:rsidRPr="003D750F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ascii="Arial Narrow" w:hAnsi="Arial Narrow"/>
              <w:color w:val="000000"/>
              <w:szCs w:val="12"/>
            </w:rPr>
          </w:pPr>
          <w:r>
            <w:rPr>
              <w:rFonts w:ascii="Arial Narrow" w:hAnsi="Arial Narrow"/>
              <w:color w:val="000000"/>
              <w:sz w:val="12"/>
              <w:szCs w:val="12"/>
            </w:rPr>
            <w:t>CODICE DOCUMENTO</w:t>
          </w:r>
        </w:p>
      </w:tc>
      <w:tc>
        <w:tcPr>
          <w:tcW w:w="3685" w:type="dxa"/>
          <w:shd w:val="clear" w:color="auto" w:fill="F2F2F2"/>
        </w:tcPr>
        <w:p w:rsidR="003D750F" w:rsidRPr="003D750F" w:rsidRDefault="006A0F9D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ascii="Arial Narrow" w:hAnsi="Arial Narrow"/>
              <w:color w:val="000000"/>
              <w:szCs w:val="12"/>
            </w:rPr>
          </w:pPr>
          <w:r>
            <w:rPr>
              <w:rFonts w:ascii="Arial Narrow" w:hAnsi="Arial Narrow"/>
              <w:color w:val="000000"/>
              <w:sz w:val="12"/>
              <w:szCs w:val="12"/>
            </w:rPr>
            <w:t xml:space="preserve">TIPOLOGIA </w:t>
          </w:r>
          <w:r w:rsidR="003D750F">
            <w:rPr>
              <w:rFonts w:ascii="Arial Narrow" w:hAnsi="Arial Narrow"/>
              <w:color w:val="000000"/>
              <w:sz w:val="12"/>
              <w:szCs w:val="12"/>
            </w:rPr>
            <w:t>DOCUMENTO</w:t>
          </w:r>
        </w:p>
      </w:tc>
      <w:tc>
        <w:tcPr>
          <w:tcW w:w="1134" w:type="dxa"/>
          <w:shd w:val="clear" w:color="auto" w:fill="F2F2F2"/>
        </w:tcPr>
        <w:p w:rsidR="003D750F" w:rsidRPr="003D750F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ascii="Arial Narrow" w:hAnsi="Arial Narrow"/>
              <w:color w:val="000000"/>
              <w:szCs w:val="12"/>
            </w:rPr>
          </w:pPr>
          <w:r>
            <w:rPr>
              <w:rFonts w:ascii="Arial Narrow" w:hAnsi="Arial Narrow"/>
              <w:color w:val="000000"/>
              <w:sz w:val="12"/>
              <w:szCs w:val="12"/>
            </w:rPr>
            <w:t>REDATTO</w:t>
          </w:r>
        </w:p>
      </w:tc>
      <w:tc>
        <w:tcPr>
          <w:tcW w:w="993" w:type="dxa"/>
          <w:shd w:val="clear" w:color="auto" w:fill="F2F2F2"/>
        </w:tcPr>
        <w:p w:rsidR="003D750F" w:rsidRPr="003D750F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ascii="Arial Narrow" w:hAnsi="Arial Narrow"/>
              <w:color w:val="000000"/>
              <w:szCs w:val="12"/>
            </w:rPr>
          </w:pPr>
          <w:r>
            <w:rPr>
              <w:rFonts w:ascii="Arial Narrow" w:hAnsi="Arial Narrow"/>
              <w:color w:val="000000"/>
              <w:sz w:val="12"/>
              <w:szCs w:val="12"/>
            </w:rPr>
            <w:t>CONTROLLATO</w:t>
          </w:r>
        </w:p>
      </w:tc>
      <w:tc>
        <w:tcPr>
          <w:tcW w:w="992" w:type="dxa"/>
          <w:shd w:val="clear" w:color="auto" w:fill="F2F2F2"/>
        </w:tcPr>
        <w:p w:rsidR="003D750F" w:rsidRPr="003D750F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ascii="Arial Narrow" w:hAnsi="Arial Narrow"/>
              <w:color w:val="000000"/>
              <w:szCs w:val="12"/>
            </w:rPr>
          </w:pPr>
          <w:r>
            <w:rPr>
              <w:rFonts w:ascii="Arial Narrow" w:hAnsi="Arial Narrow"/>
              <w:color w:val="000000"/>
              <w:sz w:val="12"/>
              <w:szCs w:val="12"/>
            </w:rPr>
            <w:t>APPROVATO</w:t>
          </w:r>
        </w:p>
      </w:tc>
      <w:tc>
        <w:tcPr>
          <w:tcW w:w="992" w:type="dxa"/>
          <w:shd w:val="clear" w:color="auto" w:fill="F2F2F2"/>
        </w:tcPr>
        <w:p w:rsidR="003D750F" w:rsidRPr="003D750F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ascii="Arial Narrow" w:hAnsi="Arial Narrow"/>
              <w:color w:val="000000"/>
              <w:szCs w:val="12"/>
            </w:rPr>
          </w:pPr>
          <w:r>
            <w:rPr>
              <w:rFonts w:ascii="Arial Narrow" w:hAnsi="Arial Narrow"/>
              <w:color w:val="000000"/>
              <w:sz w:val="12"/>
              <w:szCs w:val="12"/>
            </w:rPr>
            <w:t>PAGINA</w:t>
          </w:r>
        </w:p>
      </w:tc>
    </w:tr>
    <w:tr w:rsidR="003D750F" w:rsidRPr="006A0F9D" w:rsidTr="003D750F">
      <w:tc>
        <w:tcPr>
          <w:tcW w:w="392" w:type="dxa"/>
          <w:shd w:val="clear" w:color="auto" w:fill="auto"/>
        </w:tcPr>
        <w:p w:rsidR="003D750F" w:rsidRPr="006A0F9D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cs="Arial"/>
              <w:color w:val="000000"/>
              <w:sz w:val="12"/>
              <w:szCs w:val="14"/>
            </w:rPr>
          </w:pPr>
          <w:r w:rsidRPr="006A0F9D">
            <w:rPr>
              <w:rFonts w:cs="Arial"/>
              <w:color w:val="000000"/>
              <w:sz w:val="12"/>
              <w:szCs w:val="14"/>
            </w:rPr>
            <w:t>00</w:t>
          </w:r>
        </w:p>
      </w:tc>
      <w:tc>
        <w:tcPr>
          <w:tcW w:w="850" w:type="dxa"/>
          <w:shd w:val="clear" w:color="auto" w:fill="auto"/>
        </w:tcPr>
        <w:p w:rsidR="003D750F" w:rsidRPr="006A0F9D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cs="Arial"/>
              <w:color w:val="000000"/>
              <w:sz w:val="12"/>
              <w:szCs w:val="14"/>
            </w:rPr>
          </w:pPr>
          <w:r w:rsidRPr="006A0F9D">
            <w:rPr>
              <w:rFonts w:cs="Arial"/>
              <w:color w:val="000000"/>
              <w:sz w:val="12"/>
              <w:szCs w:val="14"/>
            </w:rPr>
            <w:t>03/04/2018</w:t>
          </w:r>
        </w:p>
      </w:tc>
      <w:tc>
        <w:tcPr>
          <w:tcW w:w="1418" w:type="dxa"/>
          <w:shd w:val="clear" w:color="auto" w:fill="auto"/>
        </w:tcPr>
        <w:p w:rsidR="003D750F" w:rsidRPr="006A0F9D" w:rsidRDefault="006A0F9D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cs="Arial"/>
              <w:color w:val="000000"/>
              <w:sz w:val="12"/>
              <w:szCs w:val="14"/>
            </w:rPr>
          </w:pPr>
          <w:r>
            <w:rPr>
              <w:rFonts w:cs="Arial"/>
              <w:color w:val="000000"/>
              <w:sz w:val="12"/>
              <w:szCs w:val="14"/>
            </w:rPr>
            <w:t>MD-13</w:t>
          </w:r>
        </w:p>
      </w:tc>
      <w:tc>
        <w:tcPr>
          <w:tcW w:w="3685" w:type="dxa"/>
          <w:shd w:val="clear" w:color="auto" w:fill="auto"/>
        </w:tcPr>
        <w:p w:rsidR="003D750F" w:rsidRPr="006A0F9D" w:rsidRDefault="006A0F9D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cs="Arial"/>
              <w:color w:val="000000"/>
              <w:sz w:val="12"/>
              <w:szCs w:val="14"/>
            </w:rPr>
          </w:pPr>
          <w:r w:rsidRPr="006A0F9D">
            <w:rPr>
              <w:rFonts w:cs="Arial"/>
              <w:color w:val="000000"/>
              <w:sz w:val="12"/>
              <w:szCs w:val="14"/>
            </w:rPr>
            <w:t>Modulistica</w:t>
          </w:r>
        </w:p>
      </w:tc>
      <w:tc>
        <w:tcPr>
          <w:tcW w:w="1134" w:type="dxa"/>
          <w:shd w:val="clear" w:color="auto" w:fill="auto"/>
          <w:vAlign w:val="center"/>
        </w:tcPr>
        <w:p w:rsidR="003D750F" w:rsidRPr="006A0F9D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cs="Arial"/>
              <w:color w:val="000000"/>
              <w:sz w:val="12"/>
              <w:szCs w:val="14"/>
            </w:rPr>
          </w:pPr>
          <w:r w:rsidRPr="006A0F9D">
            <w:rPr>
              <w:rFonts w:cs="Arial"/>
              <w:color w:val="000000"/>
              <w:sz w:val="12"/>
              <w:szCs w:val="14"/>
            </w:rPr>
            <w:t>C. Macaluso</w:t>
          </w:r>
        </w:p>
      </w:tc>
      <w:tc>
        <w:tcPr>
          <w:tcW w:w="993" w:type="dxa"/>
          <w:shd w:val="clear" w:color="auto" w:fill="auto"/>
          <w:vAlign w:val="center"/>
        </w:tcPr>
        <w:p w:rsidR="003D750F" w:rsidRPr="006A0F9D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cs="Arial"/>
              <w:color w:val="000000"/>
              <w:sz w:val="12"/>
              <w:szCs w:val="14"/>
            </w:rPr>
          </w:pPr>
          <w:r w:rsidRPr="006A0F9D">
            <w:rPr>
              <w:rFonts w:cs="Arial"/>
              <w:color w:val="000000"/>
              <w:sz w:val="12"/>
              <w:szCs w:val="14"/>
            </w:rPr>
            <w:t>F. Macaluso</w:t>
          </w:r>
        </w:p>
      </w:tc>
      <w:tc>
        <w:tcPr>
          <w:tcW w:w="992" w:type="dxa"/>
          <w:shd w:val="clear" w:color="auto" w:fill="auto"/>
          <w:vAlign w:val="center"/>
        </w:tcPr>
        <w:p w:rsidR="003D750F" w:rsidRPr="006A0F9D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cs="Arial"/>
              <w:color w:val="000000"/>
              <w:sz w:val="12"/>
              <w:szCs w:val="14"/>
            </w:rPr>
          </w:pPr>
          <w:r w:rsidRPr="006A0F9D">
            <w:rPr>
              <w:rFonts w:cs="Arial"/>
              <w:color w:val="000000"/>
              <w:sz w:val="12"/>
              <w:szCs w:val="14"/>
            </w:rPr>
            <w:t>C. Macaluso</w:t>
          </w:r>
        </w:p>
      </w:tc>
      <w:tc>
        <w:tcPr>
          <w:tcW w:w="992" w:type="dxa"/>
          <w:shd w:val="clear" w:color="auto" w:fill="auto"/>
        </w:tcPr>
        <w:p w:rsidR="003D750F" w:rsidRPr="006A0F9D" w:rsidRDefault="003D750F" w:rsidP="003D750F">
          <w:pPr>
            <w:pStyle w:val="Pidipagina"/>
            <w:tabs>
              <w:tab w:val="left" w:pos="70"/>
            </w:tabs>
            <w:spacing w:before="20" w:after="20" w:line="240" w:lineRule="auto"/>
            <w:ind w:left="0"/>
            <w:jc w:val="center"/>
            <w:rPr>
              <w:rFonts w:cs="Arial"/>
              <w:color w:val="000000"/>
              <w:sz w:val="12"/>
              <w:szCs w:val="14"/>
            </w:rPr>
          </w:pPr>
          <w:r w:rsidRPr="006A0F9D">
            <w:rPr>
              <w:rFonts w:cs="Arial"/>
              <w:color w:val="000000"/>
              <w:sz w:val="12"/>
              <w:szCs w:val="14"/>
            </w:rPr>
            <w:fldChar w:fldCharType="begin"/>
          </w:r>
          <w:r w:rsidRPr="006A0F9D">
            <w:rPr>
              <w:rFonts w:cs="Arial"/>
              <w:color w:val="000000"/>
              <w:sz w:val="12"/>
              <w:szCs w:val="14"/>
            </w:rPr>
            <w:instrText>PAGE  \* Arabic  \* MERGEFORMAT</w:instrText>
          </w:r>
          <w:r w:rsidRPr="006A0F9D">
            <w:rPr>
              <w:rFonts w:cs="Arial"/>
              <w:color w:val="000000"/>
              <w:sz w:val="12"/>
              <w:szCs w:val="14"/>
            </w:rPr>
            <w:fldChar w:fldCharType="separate"/>
          </w:r>
          <w:r w:rsidRPr="006A0F9D">
            <w:rPr>
              <w:rFonts w:cs="Arial"/>
              <w:color w:val="000000"/>
              <w:sz w:val="12"/>
              <w:szCs w:val="14"/>
            </w:rPr>
            <w:t>14</w:t>
          </w:r>
          <w:r w:rsidRPr="006A0F9D">
            <w:rPr>
              <w:rFonts w:cs="Arial"/>
              <w:color w:val="000000"/>
              <w:sz w:val="12"/>
              <w:szCs w:val="14"/>
            </w:rPr>
            <w:fldChar w:fldCharType="end"/>
          </w:r>
          <w:r w:rsidRPr="006A0F9D">
            <w:rPr>
              <w:rFonts w:cs="Arial"/>
              <w:color w:val="000000"/>
              <w:sz w:val="12"/>
              <w:szCs w:val="14"/>
            </w:rPr>
            <w:t xml:space="preserve"> a </w:t>
          </w:r>
          <w:r w:rsidRPr="006A0F9D">
            <w:rPr>
              <w:rFonts w:cs="Arial"/>
              <w:color w:val="000000"/>
              <w:sz w:val="12"/>
              <w:szCs w:val="14"/>
            </w:rPr>
            <w:fldChar w:fldCharType="begin"/>
          </w:r>
          <w:r w:rsidRPr="006A0F9D">
            <w:rPr>
              <w:rFonts w:cs="Arial"/>
              <w:color w:val="000000"/>
              <w:sz w:val="12"/>
              <w:szCs w:val="14"/>
            </w:rPr>
            <w:instrText>NUMPAGES  \* Arabic  \* MERGEFORMAT</w:instrText>
          </w:r>
          <w:r w:rsidRPr="006A0F9D">
            <w:rPr>
              <w:rFonts w:cs="Arial"/>
              <w:color w:val="000000"/>
              <w:sz w:val="12"/>
              <w:szCs w:val="14"/>
            </w:rPr>
            <w:fldChar w:fldCharType="separate"/>
          </w:r>
          <w:r w:rsidRPr="006A0F9D">
            <w:rPr>
              <w:rFonts w:cs="Arial"/>
              <w:color w:val="000000"/>
              <w:sz w:val="12"/>
              <w:szCs w:val="14"/>
            </w:rPr>
            <w:t>35</w:t>
          </w:r>
          <w:r w:rsidRPr="006A0F9D">
            <w:rPr>
              <w:rFonts w:cs="Arial"/>
              <w:color w:val="000000"/>
              <w:sz w:val="12"/>
              <w:szCs w:val="14"/>
            </w:rPr>
            <w:fldChar w:fldCharType="end"/>
          </w:r>
        </w:p>
      </w:tc>
    </w:tr>
  </w:tbl>
  <w:p w:rsidR="00332E14" w:rsidRPr="00F210D8" w:rsidRDefault="00332E14">
    <w:pPr>
      <w:pStyle w:val="Pidipagina"/>
      <w:tabs>
        <w:tab w:val="clear" w:pos="9072"/>
        <w:tab w:val="right" w:pos="9810"/>
      </w:tabs>
      <w:ind w:left="0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96" w:rsidRDefault="00EE1D96">
      <w:r>
        <w:separator/>
      </w:r>
    </w:p>
  </w:footnote>
  <w:footnote w:type="continuationSeparator" w:id="0">
    <w:p w:rsidR="00EE1D96" w:rsidRDefault="00EE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56"/>
      <w:gridCol w:w="5245"/>
      <w:gridCol w:w="2453"/>
    </w:tblGrid>
    <w:tr w:rsidR="006A0F9D" w:rsidTr="006A0F9D">
      <w:trPr>
        <w:trHeight w:val="557"/>
        <w:jc w:val="center"/>
      </w:trPr>
      <w:tc>
        <w:tcPr>
          <w:tcW w:w="24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A0F9D" w:rsidRPr="00AA7904" w:rsidRDefault="006A0F9D" w:rsidP="006A0F9D">
          <w:pPr>
            <w:pStyle w:val="Intestazione"/>
            <w:jc w:val="center"/>
            <w:rPr>
              <w:rFonts w:cs="Arial"/>
              <w:sz w:val="32"/>
              <w:szCs w:val="40"/>
              <w:lang w:val="it-IT"/>
            </w:rPr>
          </w:pPr>
          <w:r>
            <w:rPr>
              <w:rFonts w:cs="Arial"/>
              <w:noProof/>
              <w:sz w:val="32"/>
              <w:szCs w:val="40"/>
              <w:lang w:val="it-IT"/>
            </w:rPr>
            <w:drawing>
              <wp:inline distT="0" distB="0" distL="0" distR="0" wp14:anchorId="67FD3099" wp14:editId="773E4175">
                <wp:extent cx="1351722" cy="481716"/>
                <wp:effectExtent l="0" t="0" r="127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caluso con srl tra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33" cy="492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F9D" w:rsidRPr="006A0F9D" w:rsidRDefault="006A0F9D" w:rsidP="00BA4E3B">
          <w:pPr>
            <w:pStyle w:val="Intestazione"/>
            <w:ind w:left="-233" w:hanging="233"/>
            <w:jc w:val="center"/>
            <w:rPr>
              <w:rFonts w:cs="Arial"/>
              <w:sz w:val="28"/>
              <w:szCs w:val="40"/>
              <w:lang w:val="it-IT"/>
            </w:rPr>
          </w:pPr>
        </w:p>
      </w:tc>
      <w:tc>
        <w:tcPr>
          <w:tcW w:w="24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A0F9D" w:rsidRDefault="006A0F9D" w:rsidP="0088181F">
          <w:pPr>
            <w:pStyle w:val="Intestazione"/>
            <w:spacing w:before="80"/>
            <w:ind w:left="170"/>
            <w:jc w:val="center"/>
            <w:rPr>
              <w:noProof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2A622A94" wp14:editId="13083A06">
                <wp:extent cx="834887" cy="450113"/>
                <wp:effectExtent l="0" t="0" r="3810" b="7620"/>
                <wp:docPr id="1" name="Immagine 1" descr="icm_eu_logo_completo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cm_eu_logo_completo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247" cy="459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0F9D" w:rsidRPr="00A548A3" w:rsidRDefault="006A0F9D" w:rsidP="00AF1C6F">
          <w:pPr>
            <w:pStyle w:val="Intestazione"/>
            <w:spacing w:before="80"/>
            <w:ind w:left="170"/>
            <w:jc w:val="center"/>
            <w:rPr>
              <w:noProof/>
              <w:sz w:val="20"/>
              <w:lang w:val="en-US" w:eastAsia="it-IT"/>
            </w:rPr>
          </w:pPr>
          <w:r w:rsidRPr="006A0F9D">
            <w:rPr>
              <w:noProof/>
              <w:sz w:val="16"/>
              <w:lang w:val="en-US" w:eastAsia="it-IT"/>
            </w:rPr>
            <w:t>ICM Europa Business partner d’ICM</w:t>
          </w:r>
        </w:p>
      </w:tc>
    </w:tr>
    <w:tr w:rsidR="006A0F9D" w:rsidTr="006A0F9D">
      <w:trPr>
        <w:trHeight w:val="559"/>
        <w:jc w:val="center"/>
      </w:trPr>
      <w:tc>
        <w:tcPr>
          <w:tcW w:w="24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F9D" w:rsidRPr="00AA7904" w:rsidRDefault="006A0F9D" w:rsidP="00BA4E3B">
          <w:pPr>
            <w:pStyle w:val="Intestazione"/>
            <w:ind w:left="-233" w:hanging="233"/>
            <w:jc w:val="center"/>
            <w:rPr>
              <w:rFonts w:cs="Arial"/>
              <w:sz w:val="32"/>
              <w:szCs w:val="40"/>
              <w:lang w:val="it-IT"/>
            </w:rPr>
          </w:pP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6A0F9D" w:rsidRPr="00AA7904" w:rsidRDefault="006A0F9D" w:rsidP="003D750F">
          <w:pPr>
            <w:pStyle w:val="Intestazione"/>
            <w:jc w:val="center"/>
            <w:rPr>
              <w:rFonts w:cs="Arial"/>
              <w:sz w:val="32"/>
              <w:szCs w:val="40"/>
              <w:lang w:val="it-IT"/>
            </w:rPr>
          </w:pPr>
          <w:r w:rsidRPr="00AA7904">
            <w:rPr>
              <w:rFonts w:cs="Arial"/>
              <w:sz w:val="32"/>
              <w:szCs w:val="40"/>
              <w:lang w:val="it-IT"/>
            </w:rPr>
            <w:t xml:space="preserve">Questionario </w:t>
          </w:r>
          <w:r>
            <w:rPr>
              <w:rFonts w:cs="Arial"/>
              <w:sz w:val="32"/>
              <w:szCs w:val="40"/>
              <w:lang w:val="it-IT"/>
            </w:rPr>
            <w:t>Informativo</w:t>
          </w:r>
        </w:p>
      </w:tc>
      <w:tc>
        <w:tcPr>
          <w:tcW w:w="24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0F9D" w:rsidRDefault="006A0F9D" w:rsidP="0088181F">
          <w:pPr>
            <w:pStyle w:val="Intestazione"/>
            <w:spacing w:before="80"/>
            <w:ind w:left="170"/>
            <w:jc w:val="center"/>
            <w:rPr>
              <w:noProof/>
              <w:lang w:val="it-IT" w:eastAsia="it-IT"/>
            </w:rPr>
          </w:pPr>
        </w:p>
      </w:tc>
    </w:tr>
  </w:tbl>
  <w:p w:rsidR="00332E14" w:rsidRPr="00E25B56" w:rsidRDefault="00332E14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C23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279FA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66364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4A4FBC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DA261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6" w15:restartNumberingAfterBreak="0">
    <w:nsid w:val="2D666466"/>
    <w:multiLevelType w:val="hybridMultilevel"/>
    <w:tmpl w:val="EEE20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F2DF5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D0006B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115353"/>
    <w:multiLevelType w:val="hybridMultilevel"/>
    <w:tmpl w:val="D9AAC61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FB42008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8067E5"/>
    <w:multiLevelType w:val="hybridMultilevel"/>
    <w:tmpl w:val="0420A71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E63D1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BA37CA0"/>
    <w:multiLevelType w:val="hybridMultilevel"/>
    <w:tmpl w:val="9416909A"/>
    <w:lvl w:ilvl="0" w:tplc="D3B67964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 w15:restartNumberingAfterBreak="0">
    <w:nsid w:val="4F150D6D"/>
    <w:multiLevelType w:val="hybridMultilevel"/>
    <w:tmpl w:val="DF520EC6"/>
    <w:lvl w:ilvl="0" w:tplc="84228DF2">
      <w:start w:val="8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4D24"/>
    <w:multiLevelType w:val="hybridMultilevel"/>
    <w:tmpl w:val="6046ED0C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5C8230A6"/>
    <w:multiLevelType w:val="hybridMultilevel"/>
    <w:tmpl w:val="1CCCFD7A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57A3"/>
    <w:multiLevelType w:val="hybridMultilevel"/>
    <w:tmpl w:val="418CF8F8"/>
    <w:lvl w:ilvl="0" w:tplc="B44E846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1A4324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48285F"/>
    <w:multiLevelType w:val="multilevel"/>
    <w:tmpl w:val="FA96E1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68F55C67"/>
    <w:multiLevelType w:val="hybridMultilevel"/>
    <w:tmpl w:val="D6147CB8"/>
    <w:lvl w:ilvl="0" w:tplc="0A92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C1ADD"/>
    <w:multiLevelType w:val="multilevel"/>
    <w:tmpl w:val="1CCCFD7A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71170"/>
    <w:multiLevelType w:val="hybridMultilevel"/>
    <w:tmpl w:val="684ED1BA"/>
    <w:lvl w:ilvl="0" w:tplc="0DEA0D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C5369ED"/>
    <w:multiLevelType w:val="hybridMultilevel"/>
    <w:tmpl w:val="109C9A80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567DC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6214A7"/>
    <w:multiLevelType w:val="multilevel"/>
    <w:tmpl w:val="75024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b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DDC45BB"/>
    <w:multiLevelType w:val="hybridMultilevel"/>
    <w:tmpl w:val="CB8C7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3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21"/>
  </w:num>
  <w:num w:numId="13">
    <w:abstractNumId w:val="11"/>
  </w:num>
  <w:num w:numId="14">
    <w:abstractNumId w:val="22"/>
  </w:num>
  <w:num w:numId="15">
    <w:abstractNumId w:val="17"/>
  </w:num>
  <w:num w:numId="16">
    <w:abstractNumId w:val="25"/>
  </w:num>
  <w:num w:numId="17">
    <w:abstractNumId w:val="24"/>
  </w:num>
  <w:num w:numId="18">
    <w:abstractNumId w:val="7"/>
  </w:num>
  <w:num w:numId="19">
    <w:abstractNumId w:val="18"/>
  </w:num>
  <w:num w:numId="20">
    <w:abstractNumId w:val="2"/>
  </w:num>
  <w:num w:numId="21">
    <w:abstractNumId w:val="26"/>
  </w:num>
  <w:num w:numId="22">
    <w:abstractNumId w:val="9"/>
  </w:num>
  <w:num w:numId="23">
    <w:abstractNumId w:val="6"/>
  </w:num>
  <w:num w:numId="24">
    <w:abstractNumId w:val="20"/>
  </w:num>
  <w:num w:numId="25">
    <w:abstractNumId w:val="25"/>
  </w:num>
  <w:num w:numId="26">
    <w:abstractNumId w:val="25"/>
  </w:num>
  <w:num w:numId="27">
    <w:abstractNumId w:val="2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</w:num>
  <w:num w:numId="28">
    <w:abstractNumId w:val="13"/>
  </w:num>
  <w:num w:numId="29">
    <w:abstractNumId w:val="25"/>
  </w:num>
  <w:num w:numId="30">
    <w:abstractNumId w:val="15"/>
  </w:num>
  <w:num w:numId="31">
    <w:abstractNumId w:val="25"/>
  </w:num>
  <w:num w:numId="32">
    <w:abstractNumId w:val="25"/>
  </w:num>
  <w:num w:numId="33">
    <w:abstractNumId w:val="25"/>
  </w:num>
  <w:num w:numId="34">
    <w:abstractNumId w:val="19"/>
  </w:num>
  <w:num w:numId="3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HpsNbDNmZJSrTJR9VkU7S5/iD69l2IjRHycc5NZq2W8jQCL/4oMD66k8aXihSgmfPvwLxlBBmt/rerKIXA1cA==" w:salt="o7O6f96rn4Jh09gQwR9SXA=="/>
  <w:styleLockTheme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96"/>
    <w:rsid w:val="000002A7"/>
    <w:rsid w:val="00000D9D"/>
    <w:rsid w:val="00003E0A"/>
    <w:rsid w:val="000044D9"/>
    <w:rsid w:val="000045D5"/>
    <w:rsid w:val="000053F6"/>
    <w:rsid w:val="00005AEA"/>
    <w:rsid w:val="00006A45"/>
    <w:rsid w:val="00010337"/>
    <w:rsid w:val="000214B2"/>
    <w:rsid w:val="0002717F"/>
    <w:rsid w:val="00031640"/>
    <w:rsid w:val="00034ADF"/>
    <w:rsid w:val="000417AE"/>
    <w:rsid w:val="00043107"/>
    <w:rsid w:val="0004340D"/>
    <w:rsid w:val="00044DBF"/>
    <w:rsid w:val="00053A97"/>
    <w:rsid w:val="00053BBC"/>
    <w:rsid w:val="00053EE6"/>
    <w:rsid w:val="00054010"/>
    <w:rsid w:val="0005612C"/>
    <w:rsid w:val="000633EB"/>
    <w:rsid w:val="00073376"/>
    <w:rsid w:val="00074FC5"/>
    <w:rsid w:val="00077A1A"/>
    <w:rsid w:val="00084AC4"/>
    <w:rsid w:val="00087351"/>
    <w:rsid w:val="000A4DA2"/>
    <w:rsid w:val="000B087B"/>
    <w:rsid w:val="000C4C84"/>
    <w:rsid w:val="000C4D03"/>
    <w:rsid w:val="000C5DBC"/>
    <w:rsid w:val="000D4785"/>
    <w:rsid w:val="000D63E0"/>
    <w:rsid w:val="000E4D89"/>
    <w:rsid w:val="000E7541"/>
    <w:rsid w:val="000F2368"/>
    <w:rsid w:val="000F5173"/>
    <w:rsid w:val="00100584"/>
    <w:rsid w:val="00102A4D"/>
    <w:rsid w:val="00111D61"/>
    <w:rsid w:val="001132FE"/>
    <w:rsid w:val="00115109"/>
    <w:rsid w:val="0012029F"/>
    <w:rsid w:val="00120B17"/>
    <w:rsid w:val="00123BA2"/>
    <w:rsid w:val="00130020"/>
    <w:rsid w:val="00130B54"/>
    <w:rsid w:val="0013386A"/>
    <w:rsid w:val="00135AF7"/>
    <w:rsid w:val="0013642A"/>
    <w:rsid w:val="0014254E"/>
    <w:rsid w:val="00143EC0"/>
    <w:rsid w:val="0014485D"/>
    <w:rsid w:val="00146382"/>
    <w:rsid w:val="001566A8"/>
    <w:rsid w:val="00162234"/>
    <w:rsid w:val="001665AE"/>
    <w:rsid w:val="0016756D"/>
    <w:rsid w:val="00171C4A"/>
    <w:rsid w:val="00171CD3"/>
    <w:rsid w:val="00183225"/>
    <w:rsid w:val="001A0C7D"/>
    <w:rsid w:val="001A2F3D"/>
    <w:rsid w:val="001A502D"/>
    <w:rsid w:val="001A61FA"/>
    <w:rsid w:val="001A7703"/>
    <w:rsid w:val="001B5EDD"/>
    <w:rsid w:val="001B6264"/>
    <w:rsid w:val="001B7398"/>
    <w:rsid w:val="001C026F"/>
    <w:rsid w:val="001C4246"/>
    <w:rsid w:val="001D24B9"/>
    <w:rsid w:val="001D338D"/>
    <w:rsid w:val="001D59D1"/>
    <w:rsid w:val="001E3074"/>
    <w:rsid w:val="001E43F8"/>
    <w:rsid w:val="001F2CD3"/>
    <w:rsid w:val="0020381C"/>
    <w:rsid w:val="002107D9"/>
    <w:rsid w:val="002119B6"/>
    <w:rsid w:val="00211C62"/>
    <w:rsid w:val="00212F7A"/>
    <w:rsid w:val="00213D99"/>
    <w:rsid w:val="002151C5"/>
    <w:rsid w:val="00215228"/>
    <w:rsid w:val="00215722"/>
    <w:rsid w:val="00215A1F"/>
    <w:rsid w:val="002267AA"/>
    <w:rsid w:val="00230409"/>
    <w:rsid w:val="002318AB"/>
    <w:rsid w:val="00232B32"/>
    <w:rsid w:val="00233492"/>
    <w:rsid w:val="00240328"/>
    <w:rsid w:val="002406D5"/>
    <w:rsid w:val="002414B6"/>
    <w:rsid w:val="002439A5"/>
    <w:rsid w:val="00255E4B"/>
    <w:rsid w:val="002575C9"/>
    <w:rsid w:val="00260711"/>
    <w:rsid w:val="002619BD"/>
    <w:rsid w:val="002653B9"/>
    <w:rsid w:val="0027487B"/>
    <w:rsid w:val="00280C45"/>
    <w:rsid w:val="0028144B"/>
    <w:rsid w:val="0028244C"/>
    <w:rsid w:val="00282CCB"/>
    <w:rsid w:val="0028431B"/>
    <w:rsid w:val="002856C2"/>
    <w:rsid w:val="00296098"/>
    <w:rsid w:val="002A2B7B"/>
    <w:rsid w:val="002B0C5A"/>
    <w:rsid w:val="002B2836"/>
    <w:rsid w:val="002B301A"/>
    <w:rsid w:val="002B3176"/>
    <w:rsid w:val="002C4B00"/>
    <w:rsid w:val="002C6D07"/>
    <w:rsid w:val="002D0771"/>
    <w:rsid w:val="002D129E"/>
    <w:rsid w:val="002D3A65"/>
    <w:rsid w:val="002D46A1"/>
    <w:rsid w:val="002D7D95"/>
    <w:rsid w:val="002E2DD0"/>
    <w:rsid w:val="002E5610"/>
    <w:rsid w:val="002F133C"/>
    <w:rsid w:val="002F4050"/>
    <w:rsid w:val="002F4B62"/>
    <w:rsid w:val="002F5ECE"/>
    <w:rsid w:val="00301D0F"/>
    <w:rsid w:val="003029A6"/>
    <w:rsid w:val="00303957"/>
    <w:rsid w:val="00305FA8"/>
    <w:rsid w:val="0030691C"/>
    <w:rsid w:val="00306D5C"/>
    <w:rsid w:val="00317B15"/>
    <w:rsid w:val="003208B5"/>
    <w:rsid w:val="00322D0C"/>
    <w:rsid w:val="00323AA5"/>
    <w:rsid w:val="003275FA"/>
    <w:rsid w:val="00331111"/>
    <w:rsid w:val="00332E14"/>
    <w:rsid w:val="00346B28"/>
    <w:rsid w:val="00366DD6"/>
    <w:rsid w:val="003700BD"/>
    <w:rsid w:val="00371CFB"/>
    <w:rsid w:val="00373892"/>
    <w:rsid w:val="00373AFB"/>
    <w:rsid w:val="00373EEF"/>
    <w:rsid w:val="003800B0"/>
    <w:rsid w:val="00381C32"/>
    <w:rsid w:val="00381F83"/>
    <w:rsid w:val="00384225"/>
    <w:rsid w:val="00384C6A"/>
    <w:rsid w:val="0038786A"/>
    <w:rsid w:val="003939C3"/>
    <w:rsid w:val="00394619"/>
    <w:rsid w:val="00396B91"/>
    <w:rsid w:val="003A7CDC"/>
    <w:rsid w:val="003B0A33"/>
    <w:rsid w:val="003C1DD6"/>
    <w:rsid w:val="003C383E"/>
    <w:rsid w:val="003D005A"/>
    <w:rsid w:val="003D3CBD"/>
    <w:rsid w:val="003D40AC"/>
    <w:rsid w:val="003D750F"/>
    <w:rsid w:val="003E1764"/>
    <w:rsid w:val="003E7DB1"/>
    <w:rsid w:val="003F0C7A"/>
    <w:rsid w:val="003F0E98"/>
    <w:rsid w:val="003F230D"/>
    <w:rsid w:val="003F25A6"/>
    <w:rsid w:val="003F2E96"/>
    <w:rsid w:val="003F4A51"/>
    <w:rsid w:val="00404B8D"/>
    <w:rsid w:val="004057E3"/>
    <w:rsid w:val="00406E42"/>
    <w:rsid w:val="00414F6D"/>
    <w:rsid w:val="00416717"/>
    <w:rsid w:val="00420362"/>
    <w:rsid w:val="00421128"/>
    <w:rsid w:val="00421409"/>
    <w:rsid w:val="00426267"/>
    <w:rsid w:val="0043052C"/>
    <w:rsid w:val="0043551E"/>
    <w:rsid w:val="00440404"/>
    <w:rsid w:val="0044271E"/>
    <w:rsid w:val="00442EF1"/>
    <w:rsid w:val="00443726"/>
    <w:rsid w:val="00444A50"/>
    <w:rsid w:val="00445D8B"/>
    <w:rsid w:val="00446969"/>
    <w:rsid w:val="004470E8"/>
    <w:rsid w:val="00453ED6"/>
    <w:rsid w:val="004547DD"/>
    <w:rsid w:val="004640F4"/>
    <w:rsid w:val="00466E61"/>
    <w:rsid w:val="00467464"/>
    <w:rsid w:val="00471134"/>
    <w:rsid w:val="00472B02"/>
    <w:rsid w:val="00480E87"/>
    <w:rsid w:val="00485E7D"/>
    <w:rsid w:val="0049508A"/>
    <w:rsid w:val="004A1AC3"/>
    <w:rsid w:val="004A2CBE"/>
    <w:rsid w:val="004B2247"/>
    <w:rsid w:val="004C7964"/>
    <w:rsid w:val="004D1447"/>
    <w:rsid w:val="004E191F"/>
    <w:rsid w:val="004E2647"/>
    <w:rsid w:val="004F19B7"/>
    <w:rsid w:val="004F2718"/>
    <w:rsid w:val="0050266B"/>
    <w:rsid w:val="00502859"/>
    <w:rsid w:val="00502AD4"/>
    <w:rsid w:val="00502EFA"/>
    <w:rsid w:val="00504391"/>
    <w:rsid w:val="00505C40"/>
    <w:rsid w:val="0050621D"/>
    <w:rsid w:val="00510712"/>
    <w:rsid w:val="00511C68"/>
    <w:rsid w:val="005165D2"/>
    <w:rsid w:val="0051665D"/>
    <w:rsid w:val="00517F06"/>
    <w:rsid w:val="00522C9A"/>
    <w:rsid w:val="00525555"/>
    <w:rsid w:val="0053407C"/>
    <w:rsid w:val="00540C47"/>
    <w:rsid w:val="00542DC2"/>
    <w:rsid w:val="005457B7"/>
    <w:rsid w:val="0054590C"/>
    <w:rsid w:val="00550434"/>
    <w:rsid w:val="00550D87"/>
    <w:rsid w:val="00553784"/>
    <w:rsid w:val="00553CC4"/>
    <w:rsid w:val="0055506B"/>
    <w:rsid w:val="00555EB3"/>
    <w:rsid w:val="00555EFC"/>
    <w:rsid w:val="00557C9E"/>
    <w:rsid w:val="00557F42"/>
    <w:rsid w:val="005603EA"/>
    <w:rsid w:val="00562376"/>
    <w:rsid w:val="00562E8A"/>
    <w:rsid w:val="00564CC4"/>
    <w:rsid w:val="00565BC7"/>
    <w:rsid w:val="00566D44"/>
    <w:rsid w:val="00574008"/>
    <w:rsid w:val="00584615"/>
    <w:rsid w:val="0059368D"/>
    <w:rsid w:val="005942D2"/>
    <w:rsid w:val="005A36D9"/>
    <w:rsid w:val="005B313D"/>
    <w:rsid w:val="005C0263"/>
    <w:rsid w:val="005C5A4E"/>
    <w:rsid w:val="005D2F28"/>
    <w:rsid w:val="005D36DE"/>
    <w:rsid w:val="005E1267"/>
    <w:rsid w:val="005E3DA3"/>
    <w:rsid w:val="005E5697"/>
    <w:rsid w:val="005F3F7A"/>
    <w:rsid w:val="005F5A0A"/>
    <w:rsid w:val="0060036E"/>
    <w:rsid w:val="0060186B"/>
    <w:rsid w:val="00602AA1"/>
    <w:rsid w:val="006069FD"/>
    <w:rsid w:val="00611DD6"/>
    <w:rsid w:val="00612C8E"/>
    <w:rsid w:val="006202E3"/>
    <w:rsid w:val="0062226C"/>
    <w:rsid w:val="00624813"/>
    <w:rsid w:val="00630278"/>
    <w:rsid w:val="00633F80"/>
    <w:rsid w:val="0063538F"/>
    <w:rsid w:val="00641580"/>
    <w:rsid w:val="00646385"/>
    <w:rsid w:val="00653BAC"/>
    <w:rsid w:val="00653D2B"/>
    <w:rsid w:val="00653D39"/>
    <w:rsid w:val="00654EFD"/>
    <w:rsid w:val="006554E4"/>
    <w:rsid w:val="00662E9E"/>
    <w:rsid w:val="0067312D"/>
    <w:rsid w:val="00673D0C"/>
    <w:rsid w:val="006757EE"/>
    <w:rsid w:val="006802B5"/>
    <w:rsid w:val="006804C4"/>
    <w:rsid w:val="00681938"/>
    <w:rsid w:val="00681D94"/>
    <w:rsid w:val="00683DD3"/>
    <w:rsid w:val="00684955"/>
    <w:rsid w:val="00690AE6"/>
    <w:rsid w:val="00693943"/>
    <w:rsid w:val="006956EB"/>
    <w:rsid w:val="006A0A2E"/>
    <w:rsid w:val="006A0F90"/>
    <w:rsid w:val="006A0F9D"/>
    <w:rsid w:val="006A626E"/>
    <w:rsid w:val="006A64C9"/>
    <w:rsid w:val="006B524A"/>
    <w:rsid w:val="006B6923"/>
    <w:rsid w:val="006C02E5"/>
    <w:rsid w:val="006C37BC"/>
    <w:rsid w:val="006D0365"/>
    <w:rsid w:val="006E370A"/>
    <w:rsid w:val="006F0646"/>
    <w:rsid w:val="006F1F20"/>
    <w:rsid w:val="006F49F3"/>
    <w:rsid w:val="006F635C"/>
    <w:rsid w:val="00705628"/>
    <w:rsid w:val="00706A4E"/>
    <w:rsid w:val="00714BE3"/>
    <w:rsid w:val="0072454C"/>
    <w:rsid w:val="00731A01"/>
    <w:rsid w:val="00731C7A"/>
    <w:rsid w:val="00732F53"/>
    <w:rsid w:val="00735CCC"/>
    <w:rsid w:val="007374B7"/>
    <w:rsid w:val="00740C88"/>
    <w:rsid w:val="00741686"/>
    <w:rsid w:val="00742C66"/>
    <w:rsid w:val="00743876"/>
    <w:rsid w:val="00745E71"/>
    <w:rsid w:val="00747AC2"/>
    <w:rsid w:val="00762FCD"/>
    <w:rsid w:val="00766B79"/>
    <w:rsid w:val="007711C5"/>
    <w:rsid w:val="007743D8"/>
    <w:rsid w:val="0077520E"/>
    <w:rsid w:val="007763F6"/>
    <w:rsid w:val="00776BA9"/>
    <w:rsid w:val="00780790"/>
    <w:rsid w:val="00781951"/>
    <w:rsid w:val="00785F85"/>
    <w:rsid w:val="0078602D"/>
    <w:rsid w:val="007900CA"/>
    <w:rsid w:val="00791D90"/>
    <w:rsid w:val="00795A35"/>
    <w:rsid w:val="00796076"/>
    <w:rsid w:val="00796237"/>
    <w:rsid w:val="007A0CB5"/>
    <w:rsid w:val="007A114A"/>
    <w:rsid w:val="007B0312"/>
    <w:rsid w:val="007B2E74"/>
    <w:rsid w:val="007B34FB"/>
    <w:rsid w:val="007B5EBB"/>
    <w:rsid w:val="007B7A49"/>
    <w:rsid w:val="007C69CC"/>
    <w:rsid w:val="007C758C"/>
    <w:rsid w:val="007C7C0E"/>
    <w:rsid w:val="007D452B"/>
    <w:rsid w:val="007D7D37"/>
    <w:rsid w:val="007E3556"/>
    <w:rsid w:val="007F04ED"/>
    <w:rsid w:val="007F2797"/>
    <w:rsid w:val="007F476C"/>
    <w:rsid w:val="007F48BA"/>
    <w:rsid w:val="00814C0C"/>
    <w:rsid w:val="008153C7"/>
    <w:rsid w:val="00827786"/>
    <w:rsid w:val="0083019C"/>
    <w:rsid w:val="00833C25"/>
    <w:rsid w:val="008345F3"/>
    <w:rsid w:val="00837062"/>
    <w:rsid w:val="0084321C"/>
    <w:rsid w:val="008450BB"/>
    <w:rsid w:val="0085105A"/>
    <w:rsid w:val="00851FCA"/>
    <w:rsid w:val="00852A58"/>
    <w:rsid w:val="0085337E"/>
    <w:rsid w:val="00854CBE"/>
    <w:rsid w:val="0085504A"/>
    <w:rsid w:val="008558EC"/>
    <w:rsid w:val="0085789B"/>
    <w:rsid w:val="0086629F"/>
    <w:rsid w:val="0087139A"/>
    <w:rsid w:val="008728FD"/>
    <w:rsid w:val="00877C52"/>
    <w:rsid w:val="0088181F"/>
    <w:rsid w:val="0088366B"/>
    <w:rsid w:val="00891D8B"/>
    <w:rsid w:val="00892ED6"/>
    <w:rsid w:val="00893B6E"/>
    <w:rsid w:val="00895112"/>
    <w:rsid w:val="00896DFB"/>
    <w:rsid w:val="008B0749"/>
    <w:rsid w:val="008B3830"/>
    <w:rsid w:val="008B405D"/>
    <w:rsid w:val="008B72D1"/>
    <w:rsid w:val="008D4053"/>
    <w:rsid w:val="008D42F6"/>
    <w:rsid w:val="008E32F2"/>
    <w:rsid w:val="008E3E47"/>
    <w:rsid w:val="008E5D8F"/>
    <w:rsid w:val="008F15EF"/>
    <w:rsid w:val="008F4B8A"/>
    <w:rsid w:val="008F61EA"/>
    <w:rsid w:val="008F63BF"/>
    <w:rsid w:val="0090113A"/>
    <w:rsid w:val="009031C0"/>
    <w:rsid w:val="00907DC7"/>
    <w:rsid w:val="00916B52"/>
    <w:rsid w:val="0091708A"/>
    <w:rsid w:val="009214B2"/>
    <w:rsid w:val="00921CC6"/>
    <w:rsid w:val="00925D54"/>
    <w:rsid w:val="0092615A"/>
    <w:rsid w:val="009336E8"/>
    <w:rsid w:val="00937E1F"/>
    <w:rsid w:val="00944869"/>
    <w:rsid w:val="009453EA"/>
    <w:rsid w:val="0094555A"/>
    <w:rsid w:val="00945640"/>
    <w:rsid w:val="009456CC"/>
    <w:rsid w:val="0095047D"/>
    <w:rsid w:val="00951FDF"/>
    <w:rsid w:val="00953BE5"/>
    <w:rsid w:val="00960E5D"/>
    <w:rsid w:val="00961685"/>
    <w:rsid w:val="009617A7"/>
    <w:rsid w:val="009617C7"/>
    <w:rsid w:val="0096259D"/>
    <w:rsid w:val="00962A65"/>
    <w:rsid w:val="009646E9"/>
    <w:rsid w:val="00975A1F"/>
    <w:rsid w:val="009816D7"/>
    <w:rsid w:val="009854F1"/>
    <w:rsid w:val="00985A84"/>
    <w:rsid w:val="009953D2"/>
    <w:rsid w:val="00996791"/>
    <w:rsid w:val="009A0925"/>
    <w:rsid w:val="009A1A76"/>
    <w:rsid w:val="009A2D7A"/>
    <w:rsid w:val="009A3AB7"/>
    <w:rsid w:val="009A3C93"/>
    <w:rsid w:val="009A41F9"/>
    <w:rsid w:val="009B03FB"/>
    <w:rsid w:val="009B1E17"/>
    <w:rsid w:val="009B370D"/>
    <w:rsid w:val="009B7AAD"/>
    <w:rsid w:val="009C35C9"/>
    <w:rsid w:val="009C39E5"/>
    <w:rsid w:val="009D7691"/>
    <w:rsid w:val="009D79DB"/>
    <w:rsid w:val="009E2D11"/>
    <w:rsid w:val="009E7B9E"/>
    <w:rsid w:val="009E7BC3"/>
    <w:rsid w:val="009F3108"/>
    <w:rsid w:val="009F4867"/>
    <w:rsid w:val="009F7CCE"/>
    <w:rsid w:val="00A01AD1"/>
    <w:rsid w:val="00A01DBD"/>
    <w:rsid w:val="00A02CEC"/>
    <w:rsid w:val="00A04BD6"/>
    <w:rsid w:val="00A050CA"/>
    <w:rsid w:val="00A10803"/>
    <w:rsid w:val="00A136FD"/>
    <w:rsid w:val="00A13D28"/>
    <w:rsid w:val="00A16186"/>
    <w:rsid w:val="00A17809"/>
    <w:rsid w:val="00A200F1"/>
    <w:rsid w:val="00A22CEC"/>
    <w:rsid w:val="00A32BED"/>
    <w:rsid w:val="00A36125"/>
    <w:rsid w:val="00A36841"/>
    <w:rsid w:val="00A424AD"/>
    <w:rsid w:val="00A51757"/>
    <w:rsid w:val="00A520CF"/>
    <w:rsid w:val="00A52C97"/>
    <w:rsid w:val="00A5349B"/>
    <w:rsid w:val="00A548A3"/>
    <w:rsid w:val="00A55A5C"/>
    <w:rsid w:val="00A63BE7"/>
    <w:rsid w:val="00A84057"/>
    <w:rsid w:val="00A86676"/>
    <w:rsid w:val="00A86E9A"/>
    <w:rsid w:val="00A925ED"/>
    <w:rsid w:val="00A94D4E"/>
    <w:rsid w:val="00A96552"/>
    <w:rsid w:val="00AA133D"/>
    <w:rsid w:val="00AA7589"/>
    <w:rsid w:val="00AA7904"/>
    <w:rsid w:val="00AB0702"/>
    <w:rsid w:val="00AB0BF6"/>
    <w:rsid w:val="00AB1010"/>
    <w:rsid w:val="00AB52D8"/>
    <w:rsid w:val="00AC19D9"/>
    <w:rsid w:val="00AD4516"/>
    <w:rsid w:val="00AD69A6"/>
    <w:rsid w:val="00AF1080"/>
    <w:rsid w:val="00AF1C6F"/>
    <w:rsid w:val="00AF4658"/>
    <w:rsid w:val="00AF6C0C"/>
    <w:rsid w:val="00AF74A3"/>
    <w:rsid w:val="00B0067C"/>
    <w:rsid w:val="00B0313E"/>
    <w:rsid w:val="00B0395C"/>
    <w:rsid w:val="00B2118A"/>
    <w:rsid w:val="00B30A9F"/>
    <w:rsid w:val="00B30ABB"/>
    <w:rsid w:val="00B3130F"/>
    <w:rsid w:val="00B33DFB"/>
    <w:rsid w:val="00B446AC"/>
    <w:rsid w:val="00B447D3"/>
    <w:rsid w:val="00B46584"/>
    <w:rsid w:val="00B47939"/>
    <w:rsid w:val="00B509CA"/>
    <w:rsid w:val="00B51873"/>
    <w:rsid w:val="00B52860"/>
    <w:rsid w:val="00B56FFD"/>
    <w:rsid w:val="00B6442F"/>
    <w:rsid w:val="00B67F6D"/>
    <w:rsid w:val="00B7015F"/>
    <w:rsid w:val="00B74CC8"/>
    <w:rsid w:val="00B82B0D"/>
    <w:rsid w:val="00B85940"/>
    <w:rsid w:val="00B85FA8"/>
    <w:rsid w:val="00B86010"/>
    <w:rsid w:val="00B93FC1"/>
    <w:rsid w:val="00B94F15"/>
    <w:rsid w:val="00B963E5"/>
    <w:rsid w:val="00BA4E3B"/>
    <w:rsid w:val="00BA77C6"/>
    <w:rsid w:val="00BB22AA"/>
    <w:rsid w:val="00BB31FD"/>
    <w:rsid w:val="00BB35CF"/>
    <w:rsid w:val="00BB7EA6"/>
    <w:rsid w:val="00BC1EF9"/>
    <w:rsid w:val="00BC5182"/>
    <w:rsid w:val="00BD0914"/>
    <w:rsid w:val="00BD3E28"/>
    <w:rsid w:val="00BD57CE"/>
    <w:rsid w:val="00BE60EC"/>
    <w:rsid w:val="00BF431D"/>
    <w:rsid w:val="00BF5471"/>
    <w:rsid w:val="00C00718"/>
    <w:rsid w:val="00C00769"/>
    <w:rsid w:val="00C043B4"/>
    <w:rsid w:val="00C11EEF"/>
    <w:rsid w:val="00C25B9D"/>
    <w:rsid w:val="00C307D0"/>
    <w:rsid w:val="00C314C6"/>
    <w:rsid w:val="00C35FF3"/>
    <w:rsid w:val="00C423B5"/>
    <w:rsid w:val="00C4731B"/>
    <w:rsid w:val="00C6142F"/>
    <w:rsid w:val="00C643EF"/>
    <w:rsid w:val="00C65DD3"/>
    <w:rsid w:val="00C711B7"/>
    <w:rsid w:val="00C713C5"/>
    <w:rsid w:val="00C736CA"/>
    <w:rsid w:val="00C736FA"/>
    <w:rsid w:val="00C84EE1"/>
    <w:rsid w:val="00C85C3C"/>
    <w:rsid w:val="00C95765"/>
    <w:rsid w:val="00C96D55"/>
    <w:rsid w:val="00C97458"/>
    <w:rsid w:val="00CA0171"/>
    <w:rsid w:val="00CA3B30"/>
    <w:rsid w:val="00CA5393"/>
    <w:rsid w:val="00CA58F3"/>
    <w:rsid w:val="00CB399F"/>
    <w:rsid w:val="00CB43B3"/>
    <w:rsid w:val="00CB5BC7"/>
    <w:rsid w:val="00CC4A3B"/>
    <w:rsid w:val="00CD344B"/>
    <w:rsid w:val="00CE1178"/>
    <w:rsid w:val="00CE197C"/>
    <w:rsid w:val="00CE50CC"/>
    <w:rsid w:val="00CE73C0"/>
    <w:rsid w:val="00CF366E"/>
    <w:rsid w:val="00D02F74"/>
    <w:rsid w:val="00D07A72"/>
    <w:rsid w:val="00D07C28"/>
    <w:rsid w:val="00D13668"/>
    <w:rsid w:val="00D166BA"/>
    <w:rsid w:val="00D24C51"/>
    <w:rsid w:val="00D268E7"/>
    <w:rsid w:val="00D3506A"/>
    <w:rsid w:val="00D350D1"/>
    <w:rsid w:val="00D41033"/>
    <w:rsid w:val="00D42993"/>
    <w:rsid w:val="00D44EA3"/>
    <w:rsid w:val="00D479D2"/>
    <w:rsid w:val="00D679DC"/>
    <w:rsid w:val="00D747D1"/>
    <w:rsid w:val="00D83AA2"/>
    <w:rsid w:val="00D83F53"/>
    <w:rsid w:val="00D84D6C"/>
    <w:rsid w:val="00D87EC5"/>
    <w:rsid w:val="00D94421"/>
    <w:rsid w:val="00D9552B"/>
    <w:rsid w:val="00D95974"/>
    <w:rsid w:val="00D963B8"/>
    <w:rsid w:val="00D96457"/>
    <w:rsid w:val="00DA0D2D"/>
    <w:rsid w:val="00DA29E3"/>
    <w:rsid w:val="00DB0855"/>
    <w:rsid w:val="00DB1055"/>
    <w:rsid w:val="00DB1E58"/>
    <w:rsid w:val="00DB3533"/>
    <w:rsid w:val="00DD1127"/>
    <w:rsid w:val="00DD2846"/>
    <w:rsid w:val="00DD3900"/>
    <w:rsid w:val="00DD3A16"/>
    <w:rsid w:val="00DD5EED"/>
    <w:rsid w:val="00DD7619"/>
    <w:rsid w:val="00DE09DA"/>
    <w:rsid w:val="00DE59F7"/>
    <w:rsid w:val="00DE6449"/>
    <w:rsid w:val="00DE6CEF"/>
    <w:rsid w:val="00DF1680"/>
    <w:rsid w:val="00DF19D0"/>
    <w:rsid w:val="00DF23EA"/>
    <w:rsid w:val="00DF6C76"/>
    <w:rsid w:val="00E006D8"/>
    <w:rsid w:val="00E04C17"/>
    <w:rsid w:val="00E05453"/>
    <w:rsid w:val="00E162DB"/>
    <w:rsid w:val="00E23E1F"/>
    <w:rsid w:val="00E25B56"/>
    <w:rsid w:val="00E27CEC"/>
    <w:rsid w:val="00E306E5"/>
    <w:rsid w:val="00E3262E"/>
    <w:rsid w:val="00E37C9B"/>
    <w:rsid w:val="00E428A3"/>
    <w:rsid w:val="00E434F1"/>
    <w:rsid w:val="00E44667"/>
    <w:rsid w:val="00E50537"/>
    <w:rsid w:val="00E5130B"/>
    <w:rsid w:val="00E62F4D"/>
    <w:rsid w:val="00E6383C"/>
    <w:rsid w:val="00E72040"/>
    <w:rsid w:val="00E72EFA"/>
    <w:rsid w:val="00E737FE"/>
    <w:rsid w:val="00E77E9C"/>
    <w:rsid w:val="00E8185F"/>
    <w:rsid w:val="00E81D9B"/>
    <w:rsid w:val="00E83916"/>
    <w:rsid w:val="00E869BB"/>
    <w:rsid w:val="00E92C3B"/>
    <w:rsid w:val="00E94C7B"/>
    <w:rsid w:val="00E96418"/>
    <w:rsid w:val="00EA0B74"/>
    <w:rsid w:val="00EA76A8"/>
    <w:rsid w:val="00EB162F"/>
    <w:rsid w:val="00EB284C"/>
    <w:rsid w:val="00EB48E2"/>
    <w:rsid w:val="00EB7F56"/>
    <w:rsid w:val="00EC01A0"/>
    <w:rsid w:val="00EC1A4A"/>
    <w:rsid w:val="00EC375D"/>
    <w:rsid w:val="00EC4F7D"/>
    <w:rsid w:val="00EC5353"/>
    <w:rsid w:val="00EC5579"/>
    <w:rsid w:val="00ED51B1"/>
    <w:rsid w:val="00ED5534"/>
    <w:rsid w:val="00EE1D96"/>
    <w:rsid w:val="00EE211E"/>
    <w:rsid w:val="00EE5E70"/>
    <w:rsid w:val="00EE6A8A"/>
    <w:rsid w:val="00EF3BC8"/>
    <w:rsid w:val="00F0043F"/>
    <w:rsid w:val="00F039C3"/>
    <w:rsid w:val="00F050F3"/>
    <w:rsid w:val="00F0778A"/>
    <w:rsid w:val="00F10DBB"/>
    <w:rsid w:val="00F11F27"/>
    <w:rsid w:val="00F16AB9"/>
    <w:rsid w:val="00F17E90"/>
    <w:rsid w:val="00F20549"/>
    <w:rsid w:val="00F2055A"/>
    <w:rsid w:val="00F210D8"/>
    <w:rsid w:val="00F221F8"/>
    <w:rsid w:val="00F2574B"/>
    <w:rsid w:val="00F26918"/>
    <w:rsid w:val="00F36176"/>
    <w:rsid w:val="00F378E1"/>
    <w:rsid w:val="00F456E4"/>
    <w:rsid w:val="00F45F5F"/>
    <w:rsid w:val="00F6090C"/>
    <w:rsid w:val="00F63F63"/>
    <w:rsid w:val="00F713D3"/>
    <w:rsid w:val="00F714DC"/>
    <w:rsid w:val="00F72998"/>
    <w:rsid w:val="00F7766C"/>
    <w:rsid w:val="00F80F50"/>
    <w:rsid w:val="00F812A5"/>
    <w:rsid w:val="00F84092"/>
    <w:rsid w:val="00F84F54"/>
    <w:rsid w:val="00F87629"/>
    <w:rsid w:val="00F95E1F"/>
    <w:rsid w:val="00FA0588"/>
    <w:rsid w:val="00FA1215"/>
    <w:rsid w:val="00FA5B66"/>
    <w:rsid w:val="00FA7D99"/>
    <w:rsid w:val="00FB3C88"/>
    <w:rsid w:val="00FC0C25"/>
    <w:rsid w:val="00FC41EC"/>
    <w:rsid w:val="00FC6DF1"/>
    <w:rsid w:val="00FD3C79"/>
    <w:rsid w:val="00FE089E"/>
    <w:rsid w:val="00FE74D5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D9DB82"/>
  <w15:docId w15:val="{EF2CCEB2-386F-48AD-91A5-5F0B95B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5E71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Titolo1">
    <w:name w:val="heading 1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D02F74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02F74"/>
    <w:pPr>
      <w:keepNext/>
      <w:ind w:left="709"/>
      <w:outlineLvl w:val="3"/>
    </w:pPr>
    <w:rPr>
      <w:b/>
      <w:lang w:val="de-DE"/>
    </w:rPr>
  </w:style>
  <w:style w:type="paragraph" w:styleId="Titolo5">
    <w:name w:val="heading 5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Titolo6">
    <w:name w:val="heading 6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Titolo7">
    <w:name w:val="heading 7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Titolo8">
    <w:name w:val="heading 8"/>
    <w:basedOn w:val="Normale"/>
    <w:next w:val="Normale"/>
    <w:qFormat/>
    <w:rsid w:val="00D02F74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Titolo9">
    <w:name w:val="heading 9"/>
    <w:basedOn w:val="Normale"/>
    <w:next w:val="Normale"/>
    <w:qFormat/>
    <w:rsid w:val="00D02F74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lus1">
    <w:name w:val="Stílus1"/>
    <w:basedOn w:val="Normale"/>
    <w:rsid w:val="00D02F74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Normale"/>
    <w:rsid w:val="00D02F74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Normale"/>
    <w:rsid w:val="00D02F74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D02F74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Intestazione">
    <w:name w:val="header"/>
    <w:basedOn w:val="Normale"/>
    <w:link w:val="IntestazioneCarattere"/>
    <w:uiPriority w:val="99"/>
    <w:rsid w:val="00D02F74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Pidipagina">
    <w:name w:val="footer"/>
    <w:basedOn w:val="Normale"/>
    <w:link w:val="PidipaginaCarattere"/>
    <w:rsid w:val="00D02F74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Normale"/>
    <w:rsid w:val="00D02F74"/>
    <w:pPr>
      <w:ind w:left="993" w:right="566" w:hanging="284"/>
    </w:pPr>
    <w:rPr>
      <w:lang w:val="de-DE"/>
    </w:rPr>
  </w:style>
  <w:style w:type="paragraph" w:styleId="Elencocontinua">
    <w:name w:val="List Continue"/>
    <w:basedOn w:val="Normale"/>
    <w:rsid w:val="00D02F74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Elencocontinua2">
    <w:name w:val="List Continue 2"/>
    <w:basedOn w:val="Normale"/>
    <w:rsid w:val="00D02F74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Sommario2">
    <w:name w:val="toc 2"/>
    <w:basedOn w:val="Normale"/>
    <w:next w:val="Normale"/>
    <w:semiHidden/>
    <w:rsid w:val="00D02F74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Sommario3">
    <w:name w:val="toc 3"/>
    <w:basedOn w:val="Normale"/>
    <w:next w:val="Normale"/>
    <w:semiHidden/>
    <w:rsid w:val="00D02F74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Sommario1">
    <w:name w:val="toc 1"/>
    <w:basedOn w:val="Normale"/>
    <w:next w:val="Normale"/>
    <w:semiHidden/>
    <w:rsid w:val="00D02F74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Numeropagina">
    <w:name w:val="page number"/>
    <w:basedOn w:val="Carpredefinitoparagrafo"/>
    <w:rsid w:val="00D02F74"/>
  </w:style>
  <w:style w:type="paragraph" w:styleId="Rientrocorpodeltesto">
    <w:name w:val="Body Text Indent"/>
    <w:basedOn w:val="Normale"/>
    <w:rsid w:val="00D02F74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Rientrocorpodeltesto2">
    <w:name w:val="Body Text Indent 2"/>
    <w:basedOn w:val="Normale"/>
    <w:rsid w:val="00D02F74"/>
    <w:pPr>
      <w:ind w:left="709"/>
    </w:pPr>
    <w:rPr>
      <w:lang w:val="de-DE"/>
    </w:rPr>
  </w:style>
  <w:style w:type="paragraph" w:styleId="Rientrocorpodeltesto3">
    <w:name w:val="Body Text Indent 3"/>
    <w:basedOn w:val="Normale"/>
    <w:rsid w:val="00D02F74"/>
    <w:pPr>
      <w:ind w:left="-113"/>
    </w:pPr>
  </w:style>
  <w:style w:type="paragraph" w:styleId="Corpotesto">
    <w:name w:val="Body Text"/>
    <w:basedOn w:val="Normale"/>
    <w:rsid w:val="00D02F74"/>
    <w:pPr>
      <w:ind w:left="0"/>
    </w:pPr>
    <w:rPr>
      <w:lang w:val="de-DE"/>
    </w:rPr>
  </w:style>
  <w:style w:type="table" w:styleId="Grigliatabella">
    <w:name w:val="Table Grid"/>
    <w:basedOn w:val="Tabellanormale"/>
    <w:rsid w:val="0092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3AA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5E569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16"/>
      <w:lang w:val="de-DE"/>
    </w:rPr>
  </w:style>
  <w:style w:type="character" w:customStyle="1" w:styleId="TestonotaapidipaginaCarattere">
    <w:name w:val="Testo nota a piè di pagina Carattere"/>
    <w:link w:val="Testonotaapidipagina"/>
    <w:rsid w:val="005E5697"/>
    <w:rPr>
      <w:rFonts w:ascii="Arial" w:hAnsi="Arial"/>
      <w:sz w:val="16"/>
      <w:lang w:val="de-DE" w:eastAsia="de-DE"/>
    </w:rPr>
  </w:style>
  <w:style w:type="character" w:styleId="Rimandonotaapidipagina">
    <w:name w:val="footnote reference"/>
    <w:rsid w:val="0028144B"/>
    <w:rPr>
      <w:noProof w:val="0"/>
      <w:position w:val="6"/>
      <w:sz w:val="16"/>
    </w:rPr>
  </w:style>
  <w:style w:type="paragraph" w:customStyle="1" w:styleId="Textkrper21">
    <w:name w:val="Textkörper 21"/>
    <w:basedOn w:val="Normale"/>
    <w:rsid w:val="0028144B"/>
    <w:pPr>
      <w:keepLines w:val="0"/>
      <w:spacing w:before="0" w:line="240" w:lineRule="auto"/>
      <w:ind w:left="284"/>
      <w:jc w:val="left"/>
    </w:pPr>
    <w:rPr>
      <w:b/>
      <w:sz w:val="24"/>
      <w:lang w:val="de-DE"/>
    </w:rPr>
  </w:style>
  <w:style w:type="character" w:styleId="Collegamentoipertestuale">
    <w:name w:val="Hyperlink"/>
    <w:uiPriority w:val="99"/>
    <w:qFormat/>
    <w:rsid w:val="00AF4658"/>
    <w:rPr>
      <w:color w:val="0000FF"/>
      <w:u w:val="single"/>
    </w:rPr>
  </w:style>
  <w:style w:type="character" w:styleId="Rimandocommento">
    <w:name w:val="annotation reference"/>
    <w:rsid w:val="00683DD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83DD3"/>
    <w:rPr>
      <w:sz w:val="20"/>
    </w:rPr>
  </w:style>
  <w:style w:type="character" w:customStyle="1" w:styleId="TestocommentoCarattere">
    <w:name w:val="Testo commento Carattere"/>
    <w:link w:val="Testocommento"/>
    <w:rsid w:val="00683DD3"/>
    <w:rPr>
      <w:rFonts w:ascii="Arial" w:hAnsi="Arial"/>
      <w:lang w:val="hu-HU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683DD3"/>
    <w:rPr>
      <w:b/>
      <w:bCs/>
    </w:rPr>
  </w:style>
  <w:style w:type="character" w:customStyle="1" w:styleId="SoggettocommentoCarattere">
    <w:name w:val="Soggetto commento Carattere"/>
    <w:link w:val="Soggettocommento"/>
    <w:rsid w:val="00683DD3"/>
    <w:rPr>
      <w:rFonts w:ascii="Arial" w:hAnsi="Arial"/>
      <w:b/>
      <w:bCs/>
      <w:lang w:val="hu-HU" w:eastAsia="de-DE"/>
    </w:rPr>
  </w:style>
  <w:style w:type="paragraph" w:customStyle="1" w:styleId="tit2">
    <w:name w:val="tit2"/>
    <w:basedOn w:val="Normale"/>
    <w:link w:val="tit2Carattere"/>
    <w:qFormat/>
    <w:rsid w:val="0072454C"/>
    <w:pPr>
      <w:numPr>
        <w:ilvl w:val="1"/>
        <w:numId w:val="16"/>
      </w:numPr>
      <w:spacing w:before="40" w:after="40" w:line="240" w:lineRule="auto"/>
      <w:jc w:val="left"/>
    </w:pPr>
    <w:rPr>
      <w:rFonts w:cs="Arial"/>
      <w:b/>
      <w:sz w:val="18"/>
      <w:szCs w:val="18"/>
      <w:lang w:val="en-US"/>
    </w:rPr>
  </w:style>
  <w:style w:type="paragraph" w:customStyle="1" w:styleId="tit3">
    <w:name w:val="tit3"/>
    <w:basedOn w:val="tit2"/>
    <w:link w:val="tit3Carattere"/>
    <w:qFormat/>
    <w:rsid w:val="00260711"/>
    <w:pPr>
      <w:numPr>
        <w:ilvl w:val="2"/>
      </w:numPr>
      <w:ind w:left="1459"/>
    </w:pPr>
    <w:rPr>
      <w:sz w:val="17"/>
    </w:rPr>
  </w:style>
  <w:style w:type="character" w:customStyle="1" w:styleId="tit2Carattere">
    <w:name w:val="tit2 Carattere"/>
    <w:link w:val="tit2"/>
    <w:rsid w:val="0072454C"/>
    <w:rPr>
      <w:rFonts w:ascii="Arial" w:hAnsi="Arial" w:cs="Arial"/>
      <w:b/>
      <w:sz w:val="18"/>
      <w:szCs w:val="18"/>
      <w:lang w:val="en-US" w:eastAsia="de-DE"/>
    </w:rPr>
  </w:style>
  <w:style w:type="character" w:customStyle="1" w:styleId="tit3Carattere">
    <w:name w:val="tit3 Carattere"/>
    <w:link w:val="tit3"/>
    <w:rsid w:val="00260711"/>
    <w:rPr>
      <w:rFonts w:ascii="Arial" w:hAnsi="Arial" w:cs="Arial"/>
      <w:b/>
      <w:sz w:val="17"/>
      <w:szCs w:val="18"/>
      <w:lang w:val="en-US" w:eastAsia="de-DE"/>
    </w:rPr>
  </w:style>
  <w:style w:type="character" w:customStyle="1" w:styleId="IntestazioneCarattere">
    <w:name w:val="Intestazione Carattere"/>
    <w:link w:val="Intestazione"/>
    <w:uiPriority w:val="99"/>
    <w:rsid w:val="00CC4A3B"/>
    <w:rPr>
      <w:rFonts w:ascii="Arial" w:hAnsi="Arial"/>
      <w:sz w:val="24"/>
      <w:lang w:val="hu-HU" w:eastAsia="de-DE"/>
    </w:rPr>
  </w:style>
  <w:style w:type="paragraph" w:styleId="Paragrafoelenco">
    <w:name w:val="List Paragraph"/>
    <w:basedOn w:val="Normale"/>
    <w:uiPriority w:val="34"/>
    <w:qFormat/>
    <w:rsid w:val="00FB3C8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53EE6"/>
    <w:rPr>
      <w:rFonts w:ascii="Arial" w:hAnsi="Arial"/>
      <w:sz w:val="22"/>
      <w:lang w:val="hu-HU"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1C6F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  <w:jc w:val="left"/>
    </w:pPr>
    <w:rPr>
      <w:rFonts w:ascii="Courier New" w:hAnsi="Courier New" w:cs="Courier New"/>
      <w:sz w:val="20"/>
      <w:lang w:val="fr-FR"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1C6F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0F9D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D5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macalus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icmmediterranee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fmacalus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E%20su%20Server\1.%20MOG%20-%20interno\7.%20Modulistica\13.%20Questionari%20Informativi%20ISO\MD-13%20Questionario%20Richiesta%20Offerta%20di%20Certificazi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704A9DC1A845E9987BD6F6C88EB8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6EC53-9E1A-4940-8844-54F369AB234E}"/>
      </w:docPartPr>
      <w:docPartBody>
        <w:p w:rsidR="008A3AB0" w:rsidRDefault="000C66C0">
          <w:pPr>
            <w:pStyle w:val="6C704A9DC1A845E9987BD6F6C88EB89D"/>
          </w:pPr>
          <w:r w:rsidRPr="00E60A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365FB844A14CC8B78C118718754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0BED0-AB21-419E-92BB-A2EAC4A257DA}"/>
      </w:docPartPr>
      <w:docPartBody>
        <w:p w:rsidR="008A3AB0" w:rsidRDefault="000C66C0">
          <w:pPr>
            <w:pStyle w:val="94365FB844A14CC8B78C1187187546F3"/>
          </w:pPr>
          <w:r w:rsidRPr="00E60A8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F7AFC2-0488-45FE-A7CF-CC446D1132DA}"/>
      </w:docPartPr>
      <w:docPartBody>
        <w:p w:rsidR="008A3AB0" w:rsidRDefault="000C66C0"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962A9E9CF9428EB0F5CDE6461D9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5F7D46-31D3-4926-9CE9-C403C37931B2}"/>
      </w:docPartPr>
      <w:docPartBody>
        <w:p w:rsidR="008A3AB0" w:rsidRDefault="000C66C0" w:rsidP="000C66C0">
          <w:pPr>
            <w:pStyle w:val="CB962A9E9CF9428EB0F5CDE6461D924C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8C18555E3C482083222E22EE342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D5139-0F8B-4AD9-9DC4-85BFAAEC56FB}"/>
      </w:docPartPr>
      <w:docPartBody>
        <w:p w:rsidR="008A3AB0" w:rsidRDefault="000C66C0" w:rsidP="000C66C0">
          <w:pPr>
            <w:pStyle w:val="0C8C18555E3C482083222E22EE3423A7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29F7E490024322AEC799C070EF18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2C73E-B9D5-4B49-911C-C4F0BD710675}"/>
      </w:docPartPr>
      <w:docPartBody>
        <w:p w:rsidR="008A3AB0" w:rsidRDefault="000C66C0" w:rsidP="000C66C0">
          <w:pPr>
            <w:pStyle w:val="F029F7E490024322AEC799C070EF188A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0809067EB47C1A40CD86F6AF8A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DE6E9-CDE3-488B-8AE7-D5567AC5B8B7}"/>
      </w:docPartPr>
      <w:docPartBody>
        <w:p w:rsidR="008A3AB0" w:rsidRDefault="000C66C0" w:rsidP="000C66C0">
          <w:pPr>
            <w:pStyle w:val="BCE0809067EB47C1A40CD86F6AF8A2D9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CA77EEE66541B096C3A234F04C5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639739-AED7-446C-A974-6AE87AAB525B}"/>
      </w:docPartPr>
      <w:docPartBody>
        <w:p w:rsidR="008A3AB0" w:rsidRDefault="000C66C0" w:rsidP="000C66C0">
          <w:pPr>
            <w:pStyle w:val="DDCA77EEE66541B096C3A234F04C5A3B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2C1297DBBB44FCB3847B6B1E5D2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ACE606-C39C-4483-9210-DDFA81842148}"/>
      </w:docPartPr>
      <w:docPartBody>
        <w:p w:rsidR="008A3AB0" w:rsidRDefault="000C66C0" w:rsidP="000C66C0">
          <w:pPr>
            <w:pStyle w:val="AF2C1297DBBB44FCB3847B6B1E5D2763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BB4B57B2864BE8AC089E51BFD318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38C712-7FE0-4D13-8A4F-05FEF9A4B127}"/>
      </w:docPartPr>
      <w:docPartBody>
        <w:p w:rsidR="008A3AB0" w:rsidRDefault="000C66C0" w:rsidP="000C66C0">
          <w:pPr>
            <w:pStyle w:val="F0BB4B57B2864BE8AC089E51BFD31854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D82429AFDA47329A7717544557D6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99D24-36E0-4C5B-A75C-877975FE5878}"/>
      </w:docPartPr>
      <w:docPartBody>
        <w:p w:rsidR="008A3AB0" w:rsidRDefault="000C66C0" w:rsidP="000C66C0">
          <w:pPr>
            <w:pStyle w:val="C3D82429AFDA47329A7717544557D619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3ED730BB174F2E8A111BB6D3D641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9729E-F9F9-44C8-BAD4-96ACD63CD809}"/>
      </w:docPartPr>
      <w:docPartBody>
        <w:p w:rsidR="008A3AB0" w:rsidRDefault="000C66C0" w:rsidP="000C66C0">
          <w:pPr>
            <w:pStyle w:val="4F3ED730BB174F2E8A111BB6D3D6413F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3B30B780744951AF658CC351B506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172A1B-0A85-49B9-B36B-5038923FFD17}"/>
      </w:docPartPr>
      <w:docPartBody>
        <w:p w:rsidR="008A3AB0" w:rsidRDefault="000C66C0" w:rsidP="000C66C0">
          <w:pPr>
            <w:pStyle w:val="363B30B780744951AF658CC351B506B1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2AA81230124E3086850D3940C96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25010-D42D-4673-8A79-FCD9B54C4709}"/>
      </w:docPartPr>
      <w:docPartBody>
        <w:p w:rsidR="008A3AB0" w:rsidRDefault="000C66C0" w:rsidP="000C66C0">
          <w:pPr>
            <w:pStyle w:val="8D2AA81230124E3086850D3940C96BA3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78F7196CA8419C80B9AD975DA69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38EC1-5893-4FB9-972E-642AEC573F0B}"/>
      </w:docPartPr>
      <w:docPartBody>
        <w:p w:rsidR="008A3AB0" w:rsidRDefault="000C66C0" w:rsidP="000C66C0">
          <w:pPr>
            <w:pStyle w:val="A778F7196CA8419C80B9AD975DA69D8D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CC873B770147F4BCD27BFC268EAA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20CC12-A3A0-464C-AAB2-E32A9475035A}"/>
      </w:docPartPr>
      <w:docPartBody>
        <w:p w:rsidR="008A3AB0" w:rsidRDefault="000C66C0" w:rsidP="000C66C0">
          <w:pPr>
            <w:pStyle w:val="C4CC873B770147F4BCD27BFC268EAAAD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E86C18722C4BE78E71BD96C04CD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CCD27-055A-4030-8B39-F4223B22A724}"/>
      </w:docPartPr>
      <w:docPartBody>
        <w:p w:rsidR="008A3AB0" w:rsidRDefault="000C66C0" w:rsidP="000C66C0">
          <w:pPr>
            <w:pStyle w:val="CFE86C18722C4BE78E71BD96C04CD5B4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994B770F7142519560D405D27AA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68148B-A613-405B-B035-C1B549B8468E}"/>
      </w:docPartPr>
      <w:docPartBody>
        <w:p w:rsidR="008A3AB0" w:rsidRDefault="000C66C0" w:rsidP="000C66C0">
          <w:pPr>
            <w:pStyle w:val="64994B770F7142519560D405D27AAFEA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DB09C26FBF49BDB373322B58A84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DB5312-E89B-43B4-96A1-9A3E087EA54A}"/>
      </w:docPartPr>
      <w:docPartBody>
        <w:p w:rsidR="008A3AB0" w:rsidRDefault="000C66C0" w:rsidP="000C66C0">
          <w:pPr>
            <w:pStyle w:val="4FDB09C26FBF49BDB373322B58A849DA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4D7F99516D4F7BB828AE4A9B430E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D0830-1A9F-40A5-AC04-3F97534C9494}"/>
      </w:docPartPr>
      <w:docPartBody>
        <w:p w:rsidR="008A3AB0" w:rsidRDefault="000C66C0" w:rsidP="000C66C0">
          <w:pPr>
            <w:pStyle w:val="024D7F99516D4F7BB828AE4A9B430EB9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BFEA4BF5B345F48E6EEDE40ED0AC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C6D037-0E9D-4193-A15C-42C342AC6FAD}"/>
      </w:docPartPr>
      <w:docPartBody>
        <w:p w:rsidR="008A3AB0" w:rsidRDefault="000C66C0" w:rsidP="000C66C0">
          <w:pPr>
            <w:pStyle w:val="6FBFEA4BF5B345F48E6EEDE40ED0ACB0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F388591FF140AA8835A92DD761B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DADDED-CE03-4A0E-867D-A89734AABB75}"/>
      </w:docPartPr>
      <w:docPartBody>
        <w:p w:rsidR="008A3AB0" w:rsidRDefault="000C66C0" w:rsidP="000C66C0">
          <w:pPr>
            <w:pStyle w:val="72F388591FF140AA8835A92DD761BBED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2330E2ECC74D8998FAB4D289977F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2AF86-C7B1-49CC-A376-C920D88736AA}"/>
      </w:docPartPr>
      <w:docPartBody>
        <w:p w:rsidR="008A3AB0" w:rsidRDefault="000C66C0" w:rsidP="000C66C0">
          <w:pPr>
            <w:pStyle w:val="ED2330E2ECC74D8998FAB4D289977F60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A3D30648E04AAEA9895393687C91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CD4B0-8CF0-45BD-9A99-442C85B4587F}"/>
      </w:docPartPr>
      <w:docPartBody>
        <w:p w:rsidR="008A3AB0" w:rsidRDefault="000C66C0" w:rsidP="000C66C0">
          <w:pPr>
            <w:pStyle w:val="F0A3D30648E04AAEA9895393687C9188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F0F26D9E04568BC504CC26C6ADA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40E5E6-623B-4C21-9C9E-69D17CA270AF}"/>
      </w:docPartPr>
      <w:docPartBody>
        <w:p w:rsidR="008A3AB0" w:rsidRDefault="000C66C0" w:rsidP="000C66C0">
          <w:pPr>
            <w:pStyle w:val="A60F0F26D9E04568BC504CC26C6ADADF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CE68296BD74E429B0D4E259C916D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0980D-F2D5-4119-984B-5D3EA5FB89A6}"/>
      </w:docPartPr>
      <w:docPartBody>
        <w:p w:rsidR="008A3AB0" w:rsidRDefault="000C66C0" w:rsidP="000C66C0">
          <w:pPr>
            <w:pStyle w:val="FFCE68296BD74E429B0D4E259C916D8E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174D1335F4660BAEC1F9A23B8E3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3A8CB-7E94-488B-BDF5-B97DD6972F72}"/>
      </w:docPartPr>
      <w:docPartBody>
        <w:p w:rsidR="008A3AB0" w:rsidRDefault="000C66C0" w:rsidP="000C66C0">
          <w:pPr>
            <w:pStyle w:val="F3D174D1335F4660BAEC1F9A23B8E309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2EAE14E7134A28A69538D758E6A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814CDC-78F0-4BE3-962C-252F5AC10C84}"/>
      </w:docPartPr>
      <w:docPartBody>
        <w:p w:rsidR="008A3AB0" w:rsidRDefault="000C66C0" w:rsidP="000C66C0">
          <w:pPr>
            <w:pStyle w:val="742EAE14E7134A28A69538D758E6AE46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CE4D69AEBB4C85B6141715B986D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DAD14-7669-4CAE-979E-3D1C2C268CEF}"/>
      </w:docPartPr>
      <w:docPartBody>
        <w:p w:rsidR="008A3AB0" w:rsidRDefault="000C66C0" w:rsidP="000C66C0">
          <w:pPr>
            <w:pStyle w:val="E1CE4D69AEBB4C85B6141715B986D213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2523074B34406ABCDCE9260D34E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1C619-B25B-4A4F-87D8-7EB50B47E6C2}"/>
      </w:docPartPr>
      <w:docPartBody>
        <w:p w:rsidR="008A3AB0" w:rsidRDefault="000C66C0" w:rsidP="000C66C0">
          <w:pPr>
            <w:pStyle w:val="F82523074B34406ABCDCE9260D34E313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350E0BB3094D969A5D1C4E9C7B8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A6B0F-95E2-412E-B200-272ED2865B3C}"/>
      </w:docPartPr>
      <w:docPartBody>
        <w:p w:rsidR="008A3AB0" w:rsidRDefault="000C66C0" w:rsidP="000C66C0">
          <w:pPr>
            <w:pStyle w:val="07350E0BB3094D969A5D1C4E9C7B89E7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F6AF4B5DF485D9E99A29618C18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F828B-FE54-441C-AD64-734D3B44B95F}"/>
      </w:docPartPr>
      <w:docPartBody>
        <w:p w:rsidR="008A3AB0" w:rsidRDefault="000C66C0" w:rsidP="000C66C0">
          <w:pPr>
            <w:pStyle w:val="0F0F6AF4B5DF485D9E99A29618C18094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EEFAC92EEC437FA4C2E8BDBB8F2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5FE24A-7113-4F76-AB0C-77F4C86B7637}"/>
      </w:docPartPr>
      <w:docPartBody>
        <w:p w:rsidR="008A3AB0" w:rsidRDefault="000C66C0" w:rsidP="000C66C0">
          <w:pPr>
            <w:pStyle w:val="4EEEFAC92EEC437FA4C2E8BDBB8F2CBF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66803EDAC44CF88137CCC7B4DCC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17518-A07C-4B21-842E-A412C5E32D56}"/>
      </w:docPartPr>
      <w:docPartBody>
        <w:p w:rsidR="008A3AB0" w:rsidRDefault="000C66C0" w:rsidP="000C66C0">
          <w:pPr>
            <w:pStyle w:val="DD66803EDAC44CF88137CCC7B4DCC66F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8E9766C2144FA5AE2001C5A03F2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5D092-DA15-4E05-B87C-B4ED479D15BA}"/>
      </w:docPartPr>
      <w:docPartBody>
        <w:p w:rsidR="008A3AB0" w:rsidRDefault="000C66C0" w:rsidP="000C66C0">
          <w:pPr>
            <w:pStyle w:val="558E9766C2144FA5AE2001C5A03F2AA1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AF3E7540BF40F4B60B93AA87C38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75264-9137-4364-B641-E71FB610AE44}"/>
      </w:docPartPr>
      <w:docPartBody>
        <w:p w:rsidR="008A3AB0" w:rsidRDefault="000C66C0" w:rsidP="000C66C0">
          <w:pPr>
            <w:pStyle w:val="CAAF3E7540BF40F4B60B93AA87C38AAE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39657CFD934E4EB885AE97A2689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19B9F4-0492-4D54-9BC8-0AC94AE4A2B4}"/>
      </w:docPartPr>
      <w:docPartBody>
        <w:p w:rsidR="008A3AB0" w:rsidRDefault="000C66C0" w:rsidP="000C66C0">
          <w:pPr>
            <w:pStyle w:val="F239657CFD934E4EB885AE97A2689AA0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FB345713924256A56F0E92E7E26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27557-1A4D-4DC6-BD20-8D7D9D9F7FED}"/>
      </w:docPartPr>
      <w:docPartBody>
        <w:p w:rsidR="008A3AB0" w:rsidRDefault="000C66C0" w:rsidP="000C66C0">
          <w:pPr>
            <w:pStyle w:val="AAFB345713924256A56F0E92E7E26594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4D376252D84F2B83969D58BC01E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D5900-28CE-4708-9341-CC9B58D8794B}"/>
      </w:docPartPr>
      <w:docPartBody>
        <w:p w:rsidR="008A3AB0" w:rsidRDefault="000C66C0" w:rsidP="000C66C0">
          <w:pPr>
            <w:pStyle w:val="BA4D376252D84F2B83969D58BC01E0E0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7767CE9D3A47F7B3C694DF2AFD36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61ACC-C897-439D-B0F9-99C3BA0345AD}"/>
      </w:docPartPr>
      <w:docPartBody>
        <w:p w:rsidR="008A3AB0" w:rsidRDefault="000C66C0" w:rsidP="000C66C0">
          <w:pPr>
            <w:pStyle w:val="C27767CE9D3A47F7B3C694DF2AFD3642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7E7F55237242F7824264772352A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0ECA0-D4CF-40DE-8347-E21FD497C937}"/>
      </w:docPartPr>
      <w:docPartBody>
        <w:p w:rsidR="008A3AB0" w:rsidRDefault="000C66C0" w:rsidP="000C66C0">
          <w:pPr>
            <w:pStyle w:val="C57E7F55237242F7824264772352A031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D30858784B40E0A91ED890ADB443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BB0C4-FD35-4752-90C1-770989246A82}"/>
      </w:docPartPr>
      <w:docPartBody>
        <w:p w:rsidR="008A3AB0" w:rsidRDefault="000C66C0" w:rsidP="000C66C0">
          <w:pPr>
            <w:pStyle w:val="11D30858784B40E0A91ED890ADB4434B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2B09FD4B7F4E939B1AB8B8F9875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6A830-D5A1-4BEE-8BB2-5B46DC7C212A}"/>
      </w:docPartPr>
      <w:docPartBody>
        <w:p w:rsidR="008A3AB0" w:rsidRDefault="000C66C0" w:rsidP="000C66C0">
          <w:pPr>
            <w:pStyle w:val="802B09FD4B7F4E939B1AB8B8F98758D1"/>
          </w:pPr>
          <w:r w:rsidRPr="000E638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C0"/>
    <w:rsid w:val="000C66C0"/>
    <w:rsid w:val="008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66C0"/>
    <w:rPr>
      <w:color w:val="808080"/>
    </w:rPr>
  </w:style>
  <w:style w:type="paragraph" w:customStyle="1" w:styleId="6C704A9DC1A845E9987BD6F6C88EB89D">
    <w:name w:val="6C704A9DC1A845E9987BD6F6C88EB89D"/>
  </w:style>
  <w:style w:type="paragraph" w:customStyle="1" w:styleId="94365FB844A14CC8B78C1187187546F3">
    <w:name w:val="94365FB844A14CC8B78C1187187546F3"/>
  </w:style>
  <w:style w:type="paragraph" w:customStyle="1" w:styleId="CB962A9E9CF9428EB0F5CDE6461D924C">
    <w:name w:val="CB962A9E9CF9428EB0F5CDE6461D924C"/>
    <w:rsid w:val="000C66C0"/>
  </w:style>
  <w:style w:type="paragraph" w:customStyle="1" w:styleId="0C8C18555E3C482083222E22EE3423A7">
    <w:name w:val="0C8C18555E3C482083222E22EE3423A7"/>
    <w:rsid w:val="000C66C0"/>
  </w:style>
  <w:style w:type="paragraph" w:customStyle="1" w:styleId="F029F7E490024322AEC799C070EF188A">
    <w:name w:val="F029F7E490024322AEC799C070EF188A"/>
    <w:rsid w:val="000C66C0"/>
  </w:style>
  <w:style w:type="paragraph" w:customStyle="1" w:styleId="BCE0809067EB47C1A40CD86F6AF8A2D9">
    <w:name w:val="BCE0809067EB47C1A40CD86F6AF8A2D9"/>
    <w:rsid w:val="000C66C0"/>
  </w:style>
  <w:style w:type="paragraph" w:customStyle="1" w:styleId="114890303E2C4FAC8AC1F66149178E7B">
    <w:name w:val="114890303E2C4FAC8AC1F66149178E7B"/>
    <w:rsid w:val="000C66C0"/>
  </w:style>
  <w:style w:type="paragraph" w:customStyle="1" w:styleId="25FE81B82BF94634A58603999765D264">
    <w:name w:val="25FE81B82BF94634A58603999765D264"/>
    <w:rsid w:val="000C66C0"/>
  </w:style>
  <w:style w:type="paragraph" w:customStyle="1" w:styleId="914411D96F9641D184BF496177DE88A5">
    <w:name w:val="914411D96F9641D184BF496177DE88A5"/>
    <w:rsid w:val="000C66C0"/>
  </w:style>
  <w:style w:type="paragraph" w:customStyle="1" w:styleId="EE062AF812744C899E8612C33F163EB0">
    <w:name w:val="EE062AF812744C899E8612C33F163EB0"/>
    <w:rsid w:val="000C66C0"/>
  </w:style>
  <w:style w:type="paragraph" w:customStyle="1" w:styleId="58D78F4598BB4E588EB872CC73FDE3FD">
    <w:name w:val="58D78F4598BB4E588EB872CC73FDE3FD"/>
    <w:rsid w:val="000C66C0"/>
  </w:style>
  <w:style w:type="paragraph" w:customStyle="1" w:styleId="1A4FD2185F0547AC90B0A14118F9F040">
    <w:name w:val="1A4FD2185F0547AC90B0A14118F9F040"/>
    <w:rsid w:val="000C66C0"/>
  </w:style>
  <w:style w:type="paragraph" w:customStyle="1" w:styleId="149EBE8F1C5D4474B3C5D0BA42DEE5F0">
    <w:name w:val="149EBE8F1C5D4474B3C5D0BA42DEE5F0"/>
    <w:rsid w:val="000C66C0"/>
  </w:style>
  <w:style w:type="paragraph" w:customStyle="1" w:styleId="5B3C0D901C44496B87886DAABABC80B7">
    <w:name w:val="5B3C0D901C44496B87886DAABABC80B7"/>
    <w:rsid w:val="000C66C0"/>
  </w:style>
  <w:style w:type="paragraph" w:customStyle="1" w:styleId="E197273D7A4D48F2A25B4BE299CD2F53">
    <w:name w:val="E197273D7A4D48F2A25B4BE299CD2F53"/>
    <w:rsid w:val="000C66C0"/>
  </w:style>
  <w:style w:type="paragraph" w:customStyle="1" w:styleId="082BCDFF1F3445EFB0D3A0FFEC8BBABB">
    <w:name w:val="082BCDFF1F3445EFB0D3A0FFEC8BBABB"/>
    <w:rsid w:val="000C66C0"/>
  </w:style>
  <w:style w:type="paragraph" w:customStyle="1" w:styleId="59EDD93D211348E5B2793D6863F98745">
    <w:name w:val="59EDD93D211348E5B2793D6863F98745"/>
    <w:rsid w:val="000C66C0"/>
  </w:style>
  <w:style w:type="paragraph" w:customStyle="1" w:styleId="3542C0377E204CD1BF4D61431BCE3310">
    <w:name w:val="3542C0377E204CD1BF4D61431BCE3310"/>
    <w:rsid w:val="000C66C0"/>
  </w:style>
  <w:style w:type="paragraph" w:customStyle="1" w:styleId="A56380303D344CC78FDCD9340C206774">
    <w:name w:val="A56380303D344CC78FDCD9340C206774"/>
    <w:rsid w:val="000C66C0"/>
  </w:style>
  <w:style w:type="paragraph" w:customStyle="1" w:styleId="56601D5AF9D64125BFC626218C119BA8">
    <w:name w:val="56601D5AF9D64125BFC626218C119BA8"/>
    <w:rsid w:val="000C66C0"/>
  </w:style>
  <w:style w:type="paragraph" w:customStyle="1" w:styleId="7E3CB144F9744A9F851CDB53D3D8EECF">
    <w:name w:val="7E3CB144F9744A9F851CDB53D3D8EECF"/>
    <w:rsid w:val="000C66C0"/>
  </w:style>
  <w:style w:type="paragraph" w:customStyle="1" w:styleId="4D076F9AA9C24D59BF152FE0481ED560">
    <w:name w:val="4D076F9AA9C24D59BF152FE0481ED560"/>
    <w:rsid w:val="000C66C0"/>
  </w:style>
  <w:style w:type="paragraph" w:customStyle="1" w:styleId="252F342280A347DF8F32DBEF771E1B73">
    <w:name w:val="252F342280A347DF8F32DBEF771E1B73"/>
    <w:rsid w:val="000C66C0"/>
  </w:style>
  <w:style w:type="paragraph" w:customStyle="1" w:styleId="CC9E91BEC74D464A8C58A85FB09D759A">
    <w:name w:val="CC9E91BEC74D464A8C58A85FB09D759A"/>
    <w:rsid w:val="000C66C0"/>
  </w:style>
  <w:style w:type="paragraph" w:customStyle="1" w:styleId="5FB85226710E49EC9E9F7631E06951A3">
    <w:name w:val="5FB85226710E49EC9E9F7631E06951A3"/>
    <w:rsid w:val="000C66C0"/>
  </w:style>
  <w:style w:type="paragraph" w:customStyle="1" w:styleId="0B3F00A669AB474A8576B4EDFAEC4004">
    <w:name w:val="0B3F00A669AB474A8576B4EDFAEC4004"/>
    <w:rsid w:val="000C66C0"/>
  </w:style>
  <w:style w:type="paragraph" w:customStyle="1" w:styleId="D5A05E6A4FB54950AE50D108D035F7B5">
    <w:name w:val="D5A05E6A4FB54950AE50D108D035F7B5"/>
    <w:rsid w:val="000C66C0"/>
  </w:style>
  <w:style w:type="paragraph" w:customStyle="1" w:styleId="54D5D9E161354B0D98F0CA51C528937F">
    <w:name w:val="54D5D9E161354B0D98F0CA51C528937F"/>
    <w:rsid w:val="000C66C0"/>
  </w:style>
  <w:style w:type="paragraph" w:customStyle="1" w:styleId="68602CC1476946F4ACA37FF27FEF9C39">
    <w:name w:val="68602CC1476946F4ACA37FF27FEF9C39"/>
    <w:rsid w:val="000C66C0"/>
  </w:style>
  <w:style w:type="paragraph" w:customStyle="1" w:styleId="AEE7E5B7B9EC4FC4AD22801816F699ED">
    <w:name w:val="AEE7E5B7B9EC4FC4AD22801816F699ED"/>
    <w:rsid w:val="000C66C0"/>
  </w:style>
  <w:style w:type="paragraph" w:customStyle="1" w:styleId="2E58302402764557AE77331719EE2366">
    <w:name w:val="2E58302402764557AE77331719EE2366"/>
    <w:rsid w:val="000C66C0"/>
  </w:style>
  <w:style w:type="paragraph" w:customStyle="1" w:styleId="06D8DC4CE92A45A88B84BB20DAAF2DAA">
    <w:name w:val="06D8DC4CE92A45A88B84BB20DAAF2DAA"/>
    <w:rsid w:val="000C66C0"/>
  </w:style>
  <w:style w:type="paragraph" w:customStyle="1" w:styleId="A8BC4FE79AC8426BACE391F3D799E8A4">
    <w:name w:val="A8BC4FE79AC8426BACE391F3D799E8A4"/>
    <w:rsid w:val="000C66C0"/>
  </w:style>
  <w:style w:type="paragraph" w:customStyle="1" w:styleId="71D3907A3E60408F857453CCFBF44FD9">
    <w:name w:val="71D3907A3E60408F857453CCFBF44FD9"/>
    <w:rsid w:val="000C66C0"/>
  </w:style>
  <w:style w:type="paragraph" w:customStyle="1" w:styleId="E10E2F8EDDE64EE1911F846913E51FD9">
    <w:name w:val="E10E2F8EDDE64EE1911F846913E51FD9"/>
    <w:rsid w:val="000C66C0"/>
  </w:style>
  <w:style w:type="paragraph" w:customStyle="1" w:styleId="A54A61BF3A3C4FC5921E28A48A3543F1">
    <w:name w:val="A54A61BF3A3C4FC5921E28A48A3543F1"/>
    <w:rsid w:val="000C66C0"/>
  </w:style>
  <w:style w:type="paragraph" w:customStyle="1" w:styleId="237AC9CEB6CF45609BCD415B1DF034E2">
    <w:name w:val="237AC9CEB6CF45609BCD415B1DF034E2"/>
    <w:rsid w:val="000C66C0"/>
  </w:style>
  <w:style w:type="paragraph" w:customStyle="1" w:styleId="C15F10DCE9F544308A8C43875E69B217">
    <w:name w:val="C15F10DCE9F544308A8C43875E69B217"/>
    <w:rsid w:val="000C66C0"/>
  </w:style>
  <w:style w:type="paragraph" w:customStyle="1" w:styleId="F447E3260EC74D239566C39D81E65781">
    <w:name w:val="F447E3260EC74D239566C39D81E65781"/>
    <w:rsid w:val="000C66C0"/>
  </w:style>
  <w:style w:type="paragraph" w:customStyle="1" w:styleId="B32C49ED4FBB4D2A9B8684DABAB4EB4D">
    <w:name w:val="B32C49ED4FBB4D2A9B8684DABAB4EB4D"/>
    <w:rsid w:val="000C66C0"/>
  </w:style>
  <w:style w:type="paragraph" w:customStyle="1" w:styleId="414E3555F0EF4F07B19613BED433B728">
    <w:name w:val="414E3555F0EF4F07B19613BED433B728"/>
    <w:rsid w:val="000C66C0"/>
  </w:style>
  <w:style w:type="paragraph" w:customStyle="1" w:styleId="CAB58B998C8849468B72CEA3DC7D0256">
    <w:name w:val="CAB58B998C8849468B72CEA3DC7D0256"/>
    <w:rsid w:val="000C66C0"/>
  </w:style>
  <w:style w:type="paragraph" w:customStyle="1" w:styleId="F666407BDF43473B97AAB7B3B9A5C316">
    <w:name w:val="F666407BDF43473B97AAB7B3B9A5C316"/>
    <w:rsid w:val="000C66C0"/>
  </w:style>
  <w:style w:type="paragraph" w:customStyle="1" w:styleId="CC5E517614D34B9CBB6C6621D4AF5521">
    <w:name w:val="CC5E517614D34B9CBB6C6621D4AF5521"/>
    <w:rsid w:val="000C66C0"/>
  </w:style>
  <w:style w:type="paragraph" w:customStyle="1" w:styleId="F9A0161FCB1546378298766C89E3EE95">
    <w:name w:val="F9A0161FCB1546378298766C89E3EE95"/>
    <w:rsid w:val="000C66C0"/>
  </w:style>
  <w:style w:type="paragraph" w:customStyle="1" w:styleId="2D4A96AE658E44D289CFB4AAF963C203">
    <w:name w:val="2D4A96AE658E44D289CFB4AAF963C203"/>
    <w:rsid w:val="000C66C0"/>
  </w:style>
  <w:style w:type="paragraph" w:customStyle="1" w:styleId="19CBD7D19D0B4102915F769F54E67E09">
    <w:name w:val="19CBD7D19D0B4102915F769F54E67E09"/>
    <w:rsid w:val="000C66C0"/>
  </w:style>
  <w:style w:type="paragraph" w:customStyle="1" w:styleId="8410A92F761644229EB341168F7054D8">
    <w:name w:val="8410A92F761644229EB341168F7054D8"/>
    <w:rsid w:val="000C66C0"/>
  </w:style>
  <w:style w:type="paragraph" w:customStyle="1" w:styleId="9C292CD56AC14F39B43423A8B863ED29">
    <w:name w:val="9C292CD56AC14F39B43423A8B863ED29"/>
    <w:rsid w:val="000C66C0"/>
  </w:style>
  <w:style w:type="paragraph" w:customStyle="1" w:styleId="B2167B44C2C047E0AAAF1C19FC8C5112">
    <w:name w:val="B2167B44C2C047E0AAAF1C19FC8C5112"/>
    <w:rsid w:val="000C66C0"/>
  </w:style>
  <w:style w:type="paragraph" w:customStyle="1" w:styleId="FF6D4143587A4199BE124282877AAB90">
    <w:name w:val="FF6D4143587A4199BE124282877AAB90"/>
    <w:rsid w:val="000C66C0"/>
  </w:style>
  <w:style w:type="paragraph" w:customStyle="1" w:styleId="C5DA5BEF21084C8C9A17D2305B733418">
    <w:name w:val="C5DA5BEF21084C8C9A17D2305B733418"/>
    <w:rsid w:val="000C66C0"/>
  </w:style>
  <w:style w:type="paragraph" w:customStyle="1" w:styleId="3C0BD5F9FF2D4A85A4FEC71819A6B04B">
    <w:name w:val="3C0BD5F9FF2D4A85A4FEC71819A6B04B"/>
    <w:rsid w:val="000C66C0"/>
  </w:style>
  <w:style w:type="paragraph" w:customStyle="1" w:styleId="2419B9009043450B8FB82CF56A1C66F5">
    <w:name w:val="2419B9009043450B8FB82CF56A1C66F5"/>
    <w:rsid w:val="000C66C0"/>
  </w:style>
  <w:style w:type="paragraph" w:customStyle="1" w:styleId="89AB70A5C7E142BFADAD955497F297E2">
    <w:name w:val="89AB70A5C7E142BFADAD955497F297E2"/>
    <w:rsid w:val="000C66C0"/>
  </w:style>
  <w:style w:type="paragraph" w:customStyle="1" w:styleId="A0076983425D41C5AF89101A24B1EB8B">
    <w:name w:val="A0076983425D41C5AF89101A24B1EB8B"/>
    <w:rsid w:val="000C66C0"/>
  </w:style>
  <w:style w:type="paragraph" w:customStyle="1" w:styleId="4C2D3DB1C2F54BDDA0B3BB725228530A">
    <w:name w:val="4C2D3DB1C2F54BDDA0B3BB725228530A"/>
    <w:rsid w:val="000C66C0"/>
  </w:style>
  <w:style w:type="paragraph" w:customStyle="1" w:styleId="47DE4E42E0AB4A898A8CAA76D9257B1B">
    <w:name w:val="47DE4E42E0AB4A898A8CAA76D9257B1B"/>
    <w:rsid w:val="000C66C0"/>
  </w:style>
  <w:style w:type="paragraph" w:customStyle="1" w:styleId="6A2F152035F64E878D5B227242972D47">
    <w:name w:val="6A2F152035F64E878D5B227242972D47"/>
    <w:rsid w:val="000C66C0"/>
  </w:style>
  <w:style w:type="paragraph" w:customStyle="1" w:styleId="C8969F01FF244934A5520DFF7F909187">
    <w:name w:val="C8969F01FF244934A5520DFF7F909187"/>
    <w:rsid w:val="000C66C0"/>
  </w:style>
  <w:style w:type="paragraph" w:customStyle="1" w:styleId="531684D5E2E44AA9B485C935DCC2D639">
    <w:name w:val="531684D5E2E44AA9B485C935DCC2D639"/>
    <w:rsid w:val="000C66C0"/>
  </w:style>
  <w:style w:type="paragraph" w:customStyle="1" w:styleId="711A3099C2F2456A944DDC3AC468062A">
    <w:name w:val="711A3099C2F2456A944DDC3AC468062A"/>
    <w:rsid w:val="000C66C0"/>
  </w:style>
  <w:style w:type="paragraph" w:customStyle="1" w:styleId="DDCA77EEE66541B096C3A234F04C5A3B">
    <w:name w:val="DDCA77EEE66541B096C3A234F04C5A3B"/>
    <w:rsid w:val="000C66C0"/>
  </w:style>
  <w:style w:type="paragraph" w:customStyle="1" w:styleId="AF2C1297DBBB44FCB3847B6B1E5D2763">
    <w:name w:val="AF2C1297DBBB44FCB3847B6B1E5D2763"/>
    <w:rsid w:val="000C66C0"/>
  </w:style>
  <w:style w:type="paragraph" w:customStyle="1" w:styleId="F0BB4B57B2864BE8AC089E51BFD31854">
    <w:name w:val="F0BB4B57B2864BE8AC089E51BFD31854"/>
    <w:rsid w:val="000C66C0"/>
  </w:style>
  <w:style w:type="paragraph" w:customStyle="1" w:styleId="C3D82429AFDA47329A7717544557D619">
    <w:name w:val="C3D82429AFDA47329A7717544557D619"/>
    <w:rsid w:val="000C66C0"/>
  </w:style>
  <w:style w:type="paragraph" w:customStyle="1" w:styleId="4F3ED730BB174F2E8A111BB6D3D6413F">
    <w:name w:val="4F3ED730BB174F2E8A111BB6D3D6413F"/>
    <w:rsid w:val="000C66C0"/>
  </w:style>
  <w:style w:type="paragraph" w:customStyle="1" w:styleId="363B30B780744951AF658CC351B506B1">
    <w:name w:val="363B30B780744951AF658CC351B506B1"/>
    <w:rsid w:val="000C66C0"/>
  </w:style>
  <w:style w:type="paragraph" w:customStyle="1" w:styleId="26A1A57BB37D4310962040EDD92C2D56">
    <w:name w:val="26A1A57BB37D4310962040EDD92C2D56"/>
    <w:rsid w:val="000C66C0"/>
  </w:style>
  <w:style w:type="paragraph" w:customStyle="1" w:styleId="8D2AA81230124E3086850D3940C96BA3">
    <w:name w:val="8D2AA81230124E3086850D3940C96BA3"/>
    <w:rsid w:val="000C66C0"/>
  </w:style>
  <w:style w:type="paragraph" w:customStyle="1" w:styleId="A778F7196CA8419C80B9AD975DA69D8D">
    <w:name w:val="A778F7196CA8419C80B9AD975DA69D8D"/>
    <w:rsid w:val="000C66C0"/>
  </w:style>
  <w:style w:type="paragraph" w:customStyle="1" w:styleId="C4CC873B770147F4BCD27BFC268EAAAD">
    <w:name w:val="C4CC873B770147F4BCD27BFC268EAAAD"/>
    <w:rsid w:val="000C66C0"/>
  </w:style>
  <w:style w:type="paragraph" w:customStyle="1" w:styleId="CFE86C18722C4BE78E71BD96C04CD5B4">
    <w:name w:val="CFE86C18722C4BE78E71BD96C04CD5B4"/>
    <w:rsid w:val="000C66C0"/>
  </w:style>
  <w:style w:type="paragraph" w:customStyle="1" w:styleId="64994B770F7142519560D405D27AAFEA">
    <w:name w:val="64994B770F7142519560D405D27AAFEA"/>
    <w:rsid w:val="000C66C0"/>
  </w:style>
  <w:style w:type="paragraph" w:customStyle="1" w:styleId="4FDB09C26FBF49BDB373322B58A849DA">
    <w:name w:val="4FDB09C26FBF49BDB373322B58A849DA"/>
    <w:rsid w:val="000C66C0"/>
  </w:style>
  <w:style w:type="paragraph" w:customStyle="1" w:styleId="7BA0228BCA4E420EA9F2B3E6A5309105">
    <w:name w:val="7BA0228BCA4E420EA9F2B3E6A5309105"/>
    <w:rsid w:val="000C66C0"/>
  </w:style>
  <w:style w:type="paragraph" w:customStyle="1" w:styleId="514A506DBD254C3D9667173532CF599E">
    <w:name w:val="514A506DBD254C3D9667173532CF599E"/>
    <w:rsid w:val="000C66C0"/>
  </w:style>
  <w:style w:type="paragraph" w:customStyle="1" w:styleId="55A1DF73B43645C5A255777CDFC351DE">
    <w:name w:val="55A1DF73B43645C5A255777CDFC351DE"/>
    <w:rsid w:val="000C66C0"/>
  </w:style>
  <w:style w:type="paragraph" w:customStyle="1" w:styleId="D66085D6790341F4A578C7E95CEF32D7">
    <w:name w:val="D66085D6790341F4A578C7E95CEF32D7"/>
    <w:rsid w:val="000C66C0"/>
  </w:style>
  <w:style w:type="paragraph" w:customStyle="1" w:styleId="A9EEF43F4F564A57BD3285C799E480B5">
    <w:name w:val="A9EEF43F4F564A57BD3285C799E480B5"/>
    <w:rsid w:val="000C66C0"/>
  </w:style>
  <w:style w:type="paragraph" w:customStyle="1" w:styleId="9B04832CB279476E81C66E412D2411B9">
    <w:name w:val="9B04832CB279476E81C66E412D2411B9"/>
    <w:rsid w:val="000C66C0"/>
  </w:style>
  <w:style w:type="paragraph" w:customStyle="1" w:styleId="5650B0CB64034B7198173D7ECAB3E80F">
    <w:name w:val="5650B0CB64034B7198173D7ECAB3E80F"/>
    <w:rsid w:val="000C66C0"/>
  </w:style>
  <w:style w:type="paragraph" w:customStyle="1" w:styleId="2FAC62A74A144E4AAE49DECD956DBD5E">
    <w:name w:val="2FAC62A74A144E4AAE49DECD956DBD5E"/>
    <w:rsid w:val="000C66C0"/>
  </w:style>
  <w:style w:type="paragraph" w:customStyle="1" w:styleId="45098854F5E44531B420C36FD3F345B6">
    <w:name w:val="45098854F5E44531B420C36FD3F345B6"/>
    <w:rsid w:val="000C66C0"/>
  </w:style>
  <w:style w:type="paragraph" w:customStyle="1" w:styleId="D189401AA5C044F6B8E77ED8DDA2AE7E">
    <w:name w:val="D189401AA5C044F6B8E77ED8DDA2AE7E"/>
    <w:rsid w:val="000C66C0"/>
  </w:style>
  <w:style w:type="paragraph" w:customStyle="1" w:styleId="B26C3B21AA834A3F9B630617083F4BAF">
    <w:name w:val="B26C3B21AA834A3F9B630617083F4BAF"/>
    <w:rsid w:val="000C66C0"/>
  </w:style>
  <w:style w:type="paragraph" w:customStyle="1" w:styleId="3135E30EF7B64C5C87459DB896934E94">
    <w:name w:val="3135E30EF7B64C5C87459DB896934E94"/>
    <w:rsid w:val="000C66C0"/>
  </w:style>
  <w:style w:type="paragraph" w:customStyle="1" w:styleId="16FF8DB4025D4F66B7C882CD8C6E4518">
    <w:name w:val="16FF8DB4025D4F66B7C882CD8C6E4518"/>
    <w:rsid w:val="000C66C0"/>
  </w:style>
  <w:style w:type="paragraph" w:customStyle="1" w:styleId="0E885DBC04A94953B71072B6303E6F59">
    <w:name w:val="0E885DBC04A94953B71072B6303E6F59"/>
    <w:rsid w:val="000C66C0"/>
  </w:style>
  <w:style w:type="paragraph" w:customStyle="1" w:styleId="F4725F823A874851AA91E1F3A04CB7CF">
    <w:name w:val="F4725F823A874851AA91E1F3A04CB7CF"/>
    <w:rsid w:val="000C66C0"/>
  </w:style>
  <w:style w:type="paragraph" w:customStyle="1" w:styleId="5791EA4C01BB4E809D65C35B283DF894">
    <w:name w:val="5791EA4C01BB4E809D65C35B283DF894"/>
    <w:rsid w:val="000C66C0"/>
  </w:style>
  <w:style w:type="paragraph" w:customStyle="1" w:styleId="251F2D52E58E49E7B6665337B869C50D">
    <w:name w:val="251F2D52E58E49E7B6665337B869C50D"/>
    <w:rsid w:val="000C66C0"/>
  </w:style>
  <w:style w:type="paragraph" w:customStyle="1" w:styleId="126268EFC0084EB5A184A96E0C72C7F3">
    <w:name w:val="126268EFC0084EB5A184A96E0C72C7F3"/>
    <w:rsid w:val="000C66C0"/>
  </w:style>
  <w:style w:type="paragraph" w:customStyle="1" w:styleId="CB0DB6F2FA234FEF80258F5F6E1DFF36">
    <w:name w:val="CB0DB6F2FA234FEF80258F5F6E1DFF36"/>
    <w:rsid w:val="000C66C0"/>
  </w:style>
  <w:style w:type="paragraph" w:customStyle="1" w:styleId="A91E9165D8684A0A927D343D88D41FE4">
    <w:name w:val="A91E9165D8684A0A927D343D88D41FE4"/>
    <w:rsid w:val="000C66C0"/>
  </w:style>
  <w:style w:type="paragraph" w:customStyle="1" w:styleId="1FD5D1CECC2B4429BB57DA444AD4D69E">
    <w:name w:val="1FD5D1CECC2B4429BB57DA444AD4D69E"/>
    <w:rsid w:val="000C66C0"/>
  </w:style>
  <w:style w:type="paragraph" w:customStyle="1" w:styleId="02C1D7D52ED84714856D4049AFA89308">
    <w:name w:val="02C1D7D52ED84714856D4049AFA89308"/>
    <w:rsid w:val="000C66C0"/>
  </w:style>
  <w:style w:type="paragraph" w:customStyle="1" w:styleId="26D0F4CF494E41EFADDB9D9D26F783BE">
    <w:name w:val="26D0F4CF494E41EFADDB9D9D26F783BE"/>
    <w:rsid w:val="000C66C0"/>
  </w:style>
  <w:style w:type="paragraph" w:customStyle="1" w:styleId="0E6F99B966774FFD8AA5C3CA99F23F8E">
    <w:name w:val="0E6F99B966774FFD8AA5C3CA99F23F8E"/>
    <w:rsid w:val="000C66C0"/>
  </w:style>
  <w:style w:type="paragraph" w:customStyle="1" w:styleId="024D7F99516D4F7BB828AE4A9B430EB9">
    <w:name w:val="024D7F99516D4F7BB828AE4A9B430EB9"/>
    <w:rsid w:val="000C66C0"/>
  </w:style>
  <w:style w:type="paragraph" w:customStyle="1" w:styleId="6FBFEA4BF5B345F48E6EEDE40ED0ACB0">
    <w:name w:val="6FBFEA4BF5B345F48E6EEDE40ED0ACB0"/>
    <w:rsid w:val="000C66C0"/>
  </w:style>
  <w:style w:type="paragraph" w:customStyle="1" w:styleId="72F388591FF140AA8835A92DD761BBED">
    <w:name w:val="72F388591FF140AA8835A92DD761BBED"/>
    <w:rsid w:val="000C66C0"/>
  </w:style>
  <w:style w:type="paragraph" w:customStyle="1" w:styleId="ED2330E2ECC74D8998FAB4D289977F60">
    <w:name w:val="ED2330E2ECC74D8998FAB4D289977F60"/>
    <w:rsid w:val="000C66C0"/>
  </w:style>
  <w:style w:type="paragraph" w:customStyle="1" w:styleId="F0A3D30648E04AAEA9895393687C9188">
    <w:name w:val="F0A3D30648E04AAEA9895393687C9188"/>
    <w:rsid w:val="000C66C0"/>
  </w:style>
  <w:style w:type="paragraph" w:customStyle="1" w:styleId="A60F0F26D9E04568BC504CC26C6ADADF">
    <w:name w:val="A60F0F26D9E04568BC504CC26C6ADADF"/>
    <w:rsid w:val="000C66C0"/>
  </w:style>
  <w:style w:type="paragraph" w:customStyle="1" w:styleId="A50E888D5F8E4168B96E9E32B938C848">
    <w:name w:val="A50E888D5F8E4168B96E9E32B938C848"/>
    <w:rsid w:val="000C66C0"/>
  </w:style>
  <w:style w:type="paragraph" w:customStyle="1" w:styleId="9F4B19AD71464C9FAA44665A85EDD630">
    <w:name w:val="9F4B19AD71464C9FAA44665A85EDD630"/>
    <w:rsid w:val="000C66C0"/>
  </w:style>
  <w:style w:type="paragraph" w:customStyle="1" w:styleId="3B7B271F9C234D469E37763C8C0FCC8C">
    <w:name w:val="3B7B271F9C234D469E37763C8C0FCC8C"/>
    <w:rsid w:val="000C66C0"/>
  </w:style>
  <w:style w:type="paragraph" w:customStyle="1" w:styleId="FFCE68296BD74E429B0D4E259C916D8E">
    <w:name w:val="FFCE68296BD74E429B0D4E259C916D8E"/>
    <w:rsid w:val="000C66C0"/>
  </w:style>
  <w:style w:type="paragraph" w:customStyle="1" w:styleId="F3D174D1335F4660BAEC1F9A23B8E309">
    <w:name w:val="F3D174D1335F4660BAEC1F9A23B8E309"/>
    <w:rsid w:val="000C66C0"/>
  </w:style>
  <w:style w:type="paragraph" w:customStyle="1" w:styleId="742EAE14E7134A28A69538D758E6AE46">
    <w:name w:val="742EAE14E7134A28A69538D758E6AE46"/>
    <w:rsid w:val="000C66C0"/>
  </w:style>
  <w:style w:type="paragraph" w:customStyle="1" w:styleId="E1CE4D69AEBB4C85B6141715B986D213">
    <w:name w:val="E1CE4D69AEBB4C85B6141715B986D213"/>
    <w:rsid w:val="000C66C0"/>
  </w:style>
  <w:style w:type="paragraph" w:customStyle="1" w:styleId="968E1A2AA7944E5DA587A6CDE61184A5">
    <w:name w:val="968E1A2AA7944E5DA587A6CDE61184A5"/>
    <w:rsid w:val="000C66C0"/>
  </w:style>
  <w:style w:type="paragraph" w:customStyle="1" w:styleId="03BBF9720D924743B67E62ADEEA64122">
    <w:name w:val="03BBF9720D924743B67E62ADEEA64122"/>
    <w:rsid w:val="000C66C0"/>
  </w:style>
  <w:style w:type="paragraph" w:customStyle="1" w:styleId="711B9CF7E8FC477C96F4068C6E248004">
    <w:name w:val="711B9CF7E8FC477C96F4068C6E248004"/>
    <w:rsid w:val="000C66C0"/>
  </w:style>
  <w:style w:type="paragraph" w:customStyle="1" w:styleId="F82523074B34406ABCDCE9260D34E313">
    <w:name w:val="F82523074B34406ABCDCE9260D34E313"/>
    <w:rsid w:val="000C66C0"/>
  </w:style>
  <w:style w:type="paragraph" w:customStyle="1" w:styleId="07350E0BB3094D969A5D1C4E9C7B89E7">
    <w:name w:val="07350E0BB3094D969A5D1C4E9C7B89E7"/>
    <w:rsid w:val="000C66C0"/>
  </w:style>
  <w:style w:type="paragraph" w:customStyle="1" w:styleId="0F0F6AF4B5DF485D9E99A29618C18094">
    <w:name w:val="0F0F6AF4B5DF485D9E99A29618C18094"/>
    <w:rsid w:val="000C66C0"/>
  </w:style>
  <w:style w:type="paragraph" w:customStyle="1" w:styleId="ADC03915407843B09073486C57D56F31">
    <w:name w:val="ADC03915407843B09073486C57D56F31"/>
    <w:rsid w:val="000C66C0"/>
  </w:style>
  <w:style w:type="paragraph" w:customStyle="1" w:styleId="4EEEFAC92EEC437FA4C2E8BDBB8F2CBF">
    <w:name w:val="4EEEFAC92EEC437FA4C2E8BDBB8F2CBF"/>
    <w:rsid w:val="000C66C0"/>
  </w:style>
  <w:style w:type="paragraph" w:customStyle="1" w:styleId="DD66803EDAC44CF88137CCC7B4DCC66F">
    <w:name w:val="DD66803EDAC44CF88137CCC7B4DCC66F"/>
    <w:rsid w:val="000C66C0"/>
  </w:style>
  <w:style w:type="paragraph" w:customStyle="1" w:styleId="CE22011F2CF543108E6D37916CB04A1A">
    <w:name w:val="CE22011F2CF543108E6D37916CB04A1A"/>
    <w:rsid w:val="000C66C0"/>
  </w:style>
  <w:style w:type="paragraph" w:customStyle="1" w:styleId="8A52ADCCD8744A179636A5210A3CF0B3">
    <w:name w:val="8A52ADCCD8744A179636A5210A3CF0B3"/>
    <w:rsid w:val="000C66C0"/>
  </w:style>
  <w:style w:type="paragraph" w:customStyle="1" w:styleId="A8F1A2ADF6B646CD8906A2652FF53A48">
    <w:name w:val="A8F1A2ADF6B646CD8906A2652FF53A48"/>
    <w:rsid w:val="000C66C0"/>
  </w:style>
  <w:style w:type="paragraph" w:customStyle="1" w:styleId="BABC3DC919F04D60955541EAF9EF71C4">
    <w:name w:val="BABC3DC919F04D60955541EAF9EF71C4"/>
    <w:rsid w:val="000C66C0"/>
  </w:style>
  <w:style w:type="paragraph" w:customStyle="1" w:styleId="6F7C04BBA04748BDBB6D297FE41A099A">
    <w:name w:val="6F7C04BBA04748BDBB6D297FE41A099A"/>
    <w:rsid w:val="000C66C0"/>
  </w:style>
  <w:style w:type="paragraph" w:customStyle="1" w:styleId="E1E755CCD31249C3ACE66614BF7A6F61">
    <w:name w:val="E1E755CCD31249C3ACE66614BF7A6F61"/>
    <w:rsid w:val="000C66C0"/>
  </w:style>
  <w:style w:type="paragraph" w:customStyle="1" w:styleId="BAB73850BB224EC484A0962AE533D070">
    <w:name w:val="BAB73850BB224EC484A0962AE533D070"/>
    <w:rsid w:val="000C66C0"/>
  </w:style>
  <w:style w:type="paragraph" w:customStyle="1" w:styleId="A4A111D4F6814E1D82CA0B6DB9610A69">
    <w:name w:val="A4A111D4F6814E1D82CA0B6DB9610A69"/>
    <w:rsid w:val="000C66C0"/>
  </w:style>
  <w:style w:type="paragraph" w:customStyle="1" w:styleId="59BE8F9E394C42B89B0DFD4753CDD3E5">
    <w:name w:val="59BE8F9E394C42B89B0DFD4753CDD3E5"/>
    <w:rsid w:val="000C66C0"/>
  </w:style>
  <w:style w:type="paragraph" w:customStyle="1" w:styleId="558E9766C2144FA5AE2001C5A03F2AA1">
    <w:name w:val="558E9766C2144FA5AE2001C5A03F2AA1"/>
    <w:rsid w:val="000C66C0"/>
  </w:style>
  <w:style w:type="paragraph" w:customStyle="1" w:styleId="CAAF3E7540BF40F4B60B93AA87C38AAE">
    <w:name w:val="CAAF3E7540BF40F4B60B93AA87C38AAE"/>
    <w:rsid w:val="000C66C0"/>
  </w:style>
  <w:style w:type="paragraph" w:customStyle="1" w:styleId="F239657CFD934E4EB885AE97A2689AA0">
    <w:name w:val="F239657CFD934E4EB885AE97A2689AA0"/>
    <w:rsid w:val="000C66C0"/>
  </w:style>
  <w:style w:type="paragraph" w:customStyle="1" w:styleId="D6761C8C2298425A87EEB8D38BF87FB0">
    <w:name w:val="D6761C8C2298425A87EEB8D38BF87FB0"/>
    <w:rsid w:val="000C66C0"/>
  </w:style>
  <w:style w:type="paragraph" w:customStyle="1" w:styleId="DA553955409F4BEDA5289909B2CCBFE3">
    <w:name w:val="DA553955409F4BEDA5289909B2CCBFE3"/>
    <w:rsid w:val="000C66C0"/>
  </w:style>
  <w:style w:type="paragraph" w:customStyle="1" w:styleId="290BD31042994B73A44D1823F99BEDD2">
    <w:name w:val="290BD31042994B73A44D1823F99BEDD2"/>
    <w:rsid w:val="000C66C0"/>
  </w:style>
  <w:style w:type="paragraph" w:customStyle="1" w:styleId="3DC00B7BAF954DBF855DD733187CBB92">
    <w:name w:val="3DC00B7BAF954DBF855DD733187CBB92"/>
    <w:rsid w:val="000C66C0"/>
  </w:style>
  <w:style w:type="paragraph" w:customStyle="1" w:styleId="AAFB345713924256A56F0E92E7E26594">
    <w:name w:val="AAFB345713924256A56F0E92E7E26594"/>
    <w:rsid w:val="000C66C0"/>
  </w:style>
  <w:style w:type="paragraph" w:customStyle="1" w:styleId="BA4D376252D84F2B83969D58BC01E0E0">
    <w:name w:val="BA4D376252D84F2B83969D58BC01E0E0"/>
    <w:rsid w:val="000C66C0"/>
  </w:style>
  <w:style w:type="paragraph" w:customStyle="1" w:styleId="C27767CE9D3A47F7B3C694DF2AFD3642">
    <w:name w:val="C27767CE9D3A47F7B3C694DF2AFD3642"/>
    <w:rsid w:val="000C66C0"/>
  </w:style>
  <w:style w:type="paragraph" w:customStyle="1" w:styleId="BD36A01628234C7AB34B2E514883607B">
    <w:name w:val="BD36A01628234C7AB34B2E514883607B"/>
    <w:rsid w:val="000C66C0"/>
  </w:style>
  <w:style w:type="paragraph" w:customStyle="1" w:styleId="72BEC4FAA48845929CA6135BA82F5F6E">
    <w:name w:val="72BEC4FAA48845929CA6135BA82F5F6E"/>
    <w:rsid w:val="000C66C0"/>
  </w:style>
  <w:style w:type="paragraph" w:customStyle="1" w:styleId="C57E7F55237242F7824264772352A031">
    <w:name w:val="C57E7F55237242F7824264772352A031"/>
    <w:rsid w:val="000C66C0"/>
  </w:style>
  <w:style w:type="paragraph" w:customStyle="1" w:styleId="11D30858784B40E0A91ED890ADB4434B">
    <w:name w:val="11D30858784B40E0A91ED890ADB4434B"/>
    <w:rsid w:val="000C66C0"/>
  </w:style>
  <w:style w:type="paragraph" w:customStyle="1" w:styleId="802B09FD4B7F4E939B1AB8B8F98758D1">
    <w:name w:val="802B09FD4B7F4E939B1AB8B8F98758D1"/>
    <w:rsid w:val="000C66C0"/>
  </w:style>
  <w:style w:type="paragraph" w:customStyle="1" w:styleId="196652E3EA1A4709BA38EE5BF1396507">
    <w:name w:val="196652E3EA1A4709BA38EE5BF1396507"/>
    <w:rsid w:val="000C6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E90B8-9350-4C0C-86A5-1CB5C61C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MD-13 Questionario Richiesta Offerta di Certificazione</Template>
  <TotalTime>1</TotalTime>
  <Pages>3</Pages>
  <Words>735</Words>
  <Characters>7007</Characters>
  <Application>Microsoft Office Word</Application>
  <DocSecurity>0</DocSecurity>
  <Lines>58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Questionario per la preparazione dell'Audit secondo la norma ISO 9001</vt:lpstr>
      <vt:lpstr>Questionario per la preparazione dell'Audit secondo la norma ISO 9001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la preparazione dell'Audit secondo la norma ISO 9001</dc:title>
  <dc:creator>Acer</dc:creator>
  <cp:keywords>questionario dati</cp:keywords>
  <cp:lastModifiedBy>Acer</cp:lastModifiedBy>
  <cp:revision>2</cp:revision>
  <cp:lastPrinted>2016-02-02T09:44:00Z</cp:lastPrinted>
  <dcterms:created xsi:type="dcterms:W3CDTF">2018-04-08T06:54:00Z</dcterms:created>
  <dcterms:modified xsi:type="dcterms:W3CDTF">2018-04-08T06:54:00Z</dcterms:modified>
</cp:coreProperties>
</file>